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3F99"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20ADDBF9" wp14:editId="72C8C09B">
                <wp:simplePos x="0" y="0"/>
                <wp:positionH relativeFrom="column">
                  <wp:posOffset>4628515</wp:posOffset>
                </wp:positionH>
                <wp:positionV relativeFrom="paragraph">
                  <wp:posOffset>100330</wp:posOffset>
                </wp:positionV>
                <wp:extent cx="858520" cy="923925"/>
                <wp:effectExtent l="0" t="0" r="0" b="9525"/>
                <wp:wrapNone/>
                <wp:docPr id="10" name="Rectangle 10"/>
                <wp:cNvGraphicFramePr/>
                <a:graphic xmlns:a="http://schemas.openxmlformats.org/drawingml/2006/main">
                  <a:graphicData uri="http://schemas.microsoft.com/office/word/2010/wordprocessingShape">
                    <wps:wsp>
                      <wps:cNvSpPr/>
                      <wps:spPr>
                        <a:xfrm>
                          <a:off x="0" y="0"/>
                          <a:ext cx="858520" cy="92392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434A520" w14:textId="0CED3867" w:rsidR="002D67BF" w:rsidRPr="002D67BF" w:rsidRDefault="00816D0E" w:rsidP="002D67BF">
                            <w:pPr>
                              <w:spacing w:before="40" w:after="40"/>
                              <w:jc w:val="center"/>
                              <w:rPr>
                                <w:color w:val="FF0000"/>
                                <w:sz w:val="10"/>
                                <w:szCs w:val="10"/>
                                <w:lang w:val="en-AU"/>
                              </w:rPr>
                            </w:pPr>
                            <w:r>
                              <w:rPr>
                                <w:noProof/>
                              </w:rPr>
                              <w:drawing>
                                <wp:inline distT="0" distB="0" distL="0" distR="0" wp14:anchorId="03997A99" wp14:editId="3200F562">
                                  <wp:extent cx="733425" cy="781050"/>
                                  <wp:effectExtent l="0" t="0" r="9525" b="0"/>
                                  <wp:docPr id="1" name="Picture 1" descr="new logo"/>
                                  <wp:cNvGraphicFramePr/>
                                  <a:graphic xmlns:a="http://schemas.openxmlformats.org/drawingml/2006/main">
                                    <a:graphicData uri="http://schemas.openxmlformats.org/drawingml/2006/picture">
                                      <pic:pic xmlns:pic="http://schemas.openxmlformats.org/drawingml/2006/picture">
                                        <pic:nvPicPr>
                                          <pic:cNvPr id="1" name="Picture 1" descr="new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DDBF9" id="Rectangle 10" o:spid="_x0000_s1026" style="position:absolute;margin-left:364.45pt;margin-top:7.9pt;width:67.6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" filled="f" stroked="f">
                <v:textbox inset="0,0,0,0">
                  <w:txbxContent>
                    <w:p w14:paraId="5434A520" w14:textId="0CED3867" w:rsidR="002D67BF" w:rsidRPr="002D67BF" w:rsidRDefault="00816D0E" w:rsidP="002D67BF">
                      <w:pPr>
                        <w:spacing w:before="40" w:after="40"/>
                        <w:jc w:val="center"/>
                        <w:rPr>
                          <w:color w:val="FF0000"/>
                          <w:sz w:val="10"/>
                          <w:szCs w:val="10"/>
                          <w:lang w:val="en-AU"/>
                        </w:rPr>
                      </w:pPr>
                      <w:r>
                        <w:rPr>
                          <w:noProof/>
                        </w:rPr>
                        <w:drawing>
                          <wp:inline distT="0" distB="0" distL="0" distR="0" wp14:anchorId="03997A99" wp14:editId="3200F562">
                            <wp:extent cx="733425" cy="781050"/>
                            <wp:effectExtent l="0" t="0" r="9525" b="0"/>
                            <wp:docPr id="1" name="Picture 1" descr="new logo"/>
                            <wp:cNvGraphicFramePr/>
                            <a:graphic xmlns:a="http://schemas.openxmlformats.org/drawingml/2006/main">
                              <a:graphicData uri="http://schemas.openxmlformats.org/drawingml/2006/picture">
                                <pic:pic xmlns:pic="http://schemas.openxmlformats.org/drawingml/2006/picture">
                                  <pic:nvPicPr>
                                    <pic:cNvPr id="1" name="Picture 1" descr="new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0C70EF4" wp14:editId="7F95819A">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2599DE6B" wp14:editId="1AF670E3">
                <wp:simplePos x="0" y="0"/>
                <wp:positionH relativeFrom="page">
                  <wp:posOffset>971550</wp:posOffset>
                </wp:positionH>
                <wp:positionV relativeFrom="page">
                  <wp:posOffset>762000</wp:posOffset>
                </wp:positionV>
                <wp:extent cx="3068955" cy="991870"/>
                <wp:effectExtent l="0" t="0" r="0" b="1143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9A998" w14:textId="6BB7972E" w:rsidR="00816D0E" w:rsidRDefault="00816D0E" w:rsidP="00816D0E">
                            <w:pPr>
                              <w:pStyle w:val="POLICYTitle"/>
                            </w:pPr>
                            <w:r>
                              <w:t>St</w:t>
                            </w:r>
                            <w:r>
                              <w:t>.</w:t>
                            </w:r>
                            <w:r>
                              <w:t xml:space="preserve"> Paul’s </w:t>
                            </w:r>
                            <w:proofErr w:type="spellStart"/>
                            <w:r>
                              <w:t>Kealba</w:t>
                            </w:r>
                            <w:proofErr w:type="spellEnd"/>
                          </w:p>
                          <w:p w14:paraId="27BE674A" w14:textId="6C96042C" w:rsidR="00C25E0A" w:rsidRPr="00485F31" w:rsidRDefault="00B91726" w:rsidP="0075546F">
                            <w:pPr>
                              <w:pStyle w:val="POLICYTitle"/>
                            </w:pPr>
                            <w:r>
                              <w:t xml:space="preserve">Enrolment </w:t>
                            </w:r>
                            <w:r w:rsidR="00892845">
                              <w:t xml:space="preserve">Policy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DE6B" id="Rectangle 3" o:spid="_x0000_s1027" style="position:absolute;margin-left:76.5pt;margin-top:60pt;width:241.65pt;height:7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" filled="f" stroked="f">
                <v:textbox inset="4mm,3mm,2mm,0">
                  <w:txbxContent>
                    <w:p w14:paraId="3C99A998" w14:textId="6BB7972E" w:rsidR="00816D0E" w:rsidRDefault="00816D0E" w:rsidP="00816D0E">
                      <w:pPr>
                        <w:pStyle w:val="POLICYTitle"/>
                      </w:pPr>
                      <w:r>
                        <w:t>St</w:t>
                      </w:r>
                      <w:r>
                        <w:t>.</w:t>
                      </w:r>
                      <w:r>
                        <w:t xml:space="preserve"> Paul’s </w:t>
                      </w:r>
                      <w:proofErr w:type="spellStart"/>
                      <w:r>
                        <w:t>Kealba</w:t>
                      </w:r>
                      <w:proofErr w:type="spellEnd"/>
                    </w:p>
                    <w:p w14:paraId="27BE674A" w14:textId="6C96042C" w:rsidR="00C25E0A" w:rsidRPr="00485F31" w:rsidRDefault="00B91726" w:rsidP="0075546F">
                      <w:pPr>
                        <w:pStyle w:val="POLICYTitle"/>
                      </w:pPr>
                      <w:r>
                        <w:t xml:space="preserve">Enrolment </w:t>
                      </w:r>
                      <w:r w:rsidR="00892845">
                        <w:t xml:space="preserve">Policy </w:t>
                      </w:r>
                    </w:p>
                  </w:txbxContent>
                </v:textbox>
                <w10:wrap anchorx="page" anchory="page"/>
                <w10:anchorlock/>
              </v:rect>
            </w:pict>
          </mc:Fallback>
        </mc:AlternateContent>
      </w:r>
      <w:bookmarkEnd w:id="0"/>
    </w:p>
    <w:p w14:paraId="0ADCB97E" w14:textId="0C8C1886" w:rsidR="00BE72EC" w:rsidRPr="00FF0812" w:rsidRDefault="00816D0E" w:rsidP="00FF0812">
      <w:pPr>
        <w:pStyle w:val="BodyCopy"/>
      </w:pPr>
      <w:r>
        <w:t xml:space="preserve">St Paul’s </w:t>
      </w:r>
      <w:proofErr w:type="spellStart"/>
      <w:r>
        <w:t>Kealba</w:t>
      </w:r>
      <w:proofErr w:type="spellEnd"/>
      <w:r>
        <w:t xml:space="preserve"> </w:t>
      </w:r>
      <w:r w:rsidR="00B91726" w:rsidRPr="00FF0812">
        <w:t xml:space="preserve">is a </w:t>
      </w:r>
      <w:r w:rsidR="00BD2ABE" w:rsidRPr="00FF0812">
        <w:t>s</w:t>
      </w:r>
      <w:r w:rsidR="00B91726" w:rsidRPr="00FF0812">
        <w:t>chool which operates with the consent of the Catholic Archbishop of Melbourne and is owned, operated and governed by Melbourne Archdiocese Catholic Schools Ltd (MACS)</w:t>
      </w:r>
      <w:r w:rsidR="00AF23FC">
        <w:t>.</w:t>
      </w:r>
    </w:p>
    <w:p w14:paraId="50C4C4B4" w14:textId="4E0F616E" w:rsidR="00E43099" w:rsidRPr="00FF0812" w:rsidRDefault="00816D0E" w:rsidP="00FF0812">
      <w:pPr>
        <w:pStyle w:val="BodyCopy"/>
      </w:pPr>
      <w:r>
        <w:t xml:space="preserve">St Paul’s </w:t>
      </w:r>
      <w:proofErr w:type="spellStart"/>
      <w:r>
        <w:t>Kealba</w:t>
      </w:r>
      <w:proofErr w:type="spellEnd"/>
      <w:r>
        <w:t xml:space="preserve"> </w:t>
      </w:r>
      <w:r w:rsidR="00E43099" w:rsidRPr="00FF0812">
        <w:t xml:space="preserve">is a MACS </w:t>
      </w:r>
      <w:r w:rsidR="00FF0812">
        <w:t>s</w:t>
      </w:r>
      <w:r w:rsidR="00E43099" w:rsidRPr="00FF0812">
        <w:t>chool in which:</w:t>
      </w:r>
    </w:p>
    <w:p w14:paraId="27BB147E" w14:textId="77777777" w:rsidR="00E43099" w:rsidRPr="00FF0812" w:rsidRDefault="00E43099" w:rsidP="00FF0812">
      <w:pPr>
        <w:pStyle w:val="BodyCopy"/>
        <w:numPr>
          <w:ilvl w:val="0"/>
          <w:numId w:val="17"/>
        </w:numPr>
        <w:ind w:left="357" w:hanging="357"/>
        <w:contextualSpacing/>
      </w:pPr>
      <w:r w:rsidRPr="00FF0812">
        <w:t>prayer and liturgy are vital aspects of religious life in the school</w:t>
      </w:r>
    </w:p>
    <w:p w14:paraId="4F0DFD37" w14:textId="77777777" w:rsidR="00E43099" w:rsidRPr="00FF0812" w:rsidRDefault="00E43099" w:rsidP="00FF0812">
      <w:pPr>
        <w:pStyle w:val="BodyCopy"/>
        <w:numPr>
          <w:ilvl w:val="0"/>
          <w:numId w:val="17"/>
        </w:numPr>
        <w:ind w:left="357" w:hanging="357"/>
        <w:contextualSpacing/>
      </w:pPr>
      <w:r w:rsidRPr="00FF0812">
        <w:t>the pastoral care and support programs for students, families and staff are based on the teachings of the Catholic Church</w:t>
      </w:r>
    </w:p>
    <w:p w14:paraId="66B7FFD8" w14:textId="77777777" w:rsidR="00E43099" w:rsidRPr="00FF0812" w:rsidRDefault="00E43099" w:rsidP="00FF0812">
      <w:pPr>
        <w:pStyle w:val="BodyCopy"/>
        <w:numPr>
          <w:ilvl w:val="0"/>
          <w:numId w:val="17"/>
        </w:numPr>
      </w:pPr>
      <w:r w:rsidRPr="00FF0812">
        <w:t>the teachings and values of the Catholic Church are paramount.</w:t>
      </w:r>
    </w:p>
    <w:p w14:paraId="3BDEEBA5" w14:textId="77777777" w:rsidR="00B91726" w:rsidRDefault="00DA4373" w:rsidP="00045F3A">
      <w:pPr>
        <w:pStyle w:val="Heading2"/>
      </w:pPr>
      <w:r>
        <w:t>P</w:t>
      </w:r>
      <w:r w:rsidR="00B91726">
        <w:t>rinciples</w:t>
      </w:r>
    </w:p>
    <w:p w14:paraId="7202DB2D" w14:textId="77777777" w:rsidR="00DA4373" w:rsidRDefault="00DA4373" w:rsidP="00FF0812">
      <w:pPr>
        <w:pStyle w:val="Heading3"/>
      </w:pPr>
      <w:r>
        <w:t>Inclusiveness</w:t>
      </w:r>
    </w:p>
    <w:p w14:paraId="729F3D10" w14:textId="21D0D85A" w:rsidR="00DA4373" w:rsidRPr="00A81529" w:rsidRDefault="00DA4373" w:rsidP="00FF0812">
      <w:pPr>
        <w:pStyle w:val="BodyCopy"/>
      </w:pPr>
      <w:r>
        <w:t xml:space="preserve">MACS </w:t>
      </w:r>
      <w:r w:rsidR="00074527">
        <w:t>s</w:t>
      </w:r>
      <w:r w:rsidRPr="00A81529">
        <w:t>chools are established primarily for Catholic children</w:t>
      </w:r>
      <w:r>
        <w:t xml:space="preserve">. </w:t>
      </w:r>
      <w:r w:rsidR="00816D0E">
        <w:t xml:space="preserve">St Paul’s </w:t>
      </w:r>
      <w:proofErr w:type="spellStart"/>
      <w:r w:rsidR="00816D0E">
        <w:t>Kealba</w:t>
      </w:r>
      <w:proofErr w:type="spellEnd"/>
      <w:r w:rsidR="00FF0812" w:rsidRPr="00FF0812">
        <w:t xml:space="preserve"> </w:t>
      </w:r>
      <w:r w:rsidRPr="00A81529">
        <w:t>strive</w:t>
      </w:r>
      <w:r>
        <w:t>s</w:t>
      </w:r>
      <w:r w:rsidRPr="00A81529">
        <w:t xml:space="preserve"> to be open and welcoming to all Catholic students, regardless of their background, and do</w:t>
      </w:r>
      <w:r>
        <w:t>es</w:t>
      </w:r>
      <w:r w:rsidRPr="00A81529">
        <w:t xml:space="preserve"> everything reasonable to accommodate ea</w:t>
      </w:r>
      <w:r>
        <w:t xml:space="preserve">ch student’s individual needs. </w:t>
      </w:r>
    </w:p>
    <w:p w14:paraId="61F6886B" w14:textId="515EDC76" w:rsidR="00DA4373" w:rsidRPr="002D7CFA" w:rsidRDefault="00816D0E" w:rsidP="00FF0812">
      <w:pPr>
        <w:pStyle w:val="BodyCopy"/>
      </w:pPr>
      <w:r>
        <w:t xml:space="preserve">St Paul’s </w:t>
      </w:r>
      <w:proofErr w:type="spellStart"/>
      <w:r>
        <w:t>Kealba</w:t>
      </w:r>
      <w:proofErr w:type="spellEnd"/>
      <w:r>
        <w:t xml:space="preserve"> </w:t>
      </w:r>
      <w:r w:rsidR="00DA4373">
        <w:t>is</w:t>
      </w:r>
      <w:r w:rsidR="00DA4373" w:rsidRPr="002D7CFA">
        <w:t xml:space="preserve"> open to the enrolment of children of other </w:t>
      </w:r>
      <w:r w:rsidR="00DA4373">
        <w:t>Christian traditions and faiths,</w:t>
      </w:r>
      <w:r w:rsidR="00DA4373" w:rsidRPr="002D7CFA">
        <w:t xml:space="preserve"> however, priority will be given to children from non-Catholic Eastern churches. Children from other religious traditions or of no religion </w:t>
      </w:r>
      <w:r w:rsidR="00AD6EBF">
        <w:t>are</w:t>
      </w:r>
      <w:r w:rsidR="00DA4373" w:rsidRPr="002D7CFA">
        <w:t xml:space="preserve"> provided with an opportunity to </w:t>
      </w:r>
      <w:proofErr w:type="spellStart"/>
      <w:r w:rsidR="00DA4373" w:rsidRPr="002D7CFA">
        <w:t>enrol</w:t>
      </w:r>
      <w:proofErr w:type="spellEnd"/>
      <w:r w:rsidR="00DA4373" w:rsidRPr="002D7CFA">
        <w:t xml:space="preserve"> in </w:t>
      </w:r>
      <w:r w:rsidR="00D0398D">
        <w:t>MACS</w:t>
      </w:r>
      <w:r w:rsidR="00DA4373" w:rsidRPr="002D7CFA">
        <w:t xml:space="preserve"> schools, should they choose to apply and there is </w:t>
      </w:r>
      <w:r w:rsidR="00DA4373">
        <w:t xml:space="preserve">sufficient capacity within the </w:t>
      </w:r>
      <w:r w:rsidR="00074527">
        <w:t>s</w:t>
      </w:r>
      <w:r w:rsidR="00DA4373" w:rsidRPr="002D7CFA">
        <w:t>chool.</w:t>
      </w:r>
    </w:p>
    <w:p w14:paraId="49DC6995" w14:textId="1D1EB5A5" w:rsidR="00DA4373" w:rsidRDefault="00DA4373" w:rsidP="00FF0812">
      <w:pPr>
        <w:pStyle w:val="Heading3"/>
      </w:pPr>
      <w:r w:rsidRPr="00A81529">
        <w:t>Partnership between parents</w:t>
      </w:r>
      <w:r>
        <w:t>/guardians/</w:t>
      </w:r>
      <w:proofErr w:type="spellStart"/>
      <w:r>
        <w:t>carers</w:t>
      </w:r>
      <w:proofErr w:type="spellEnd"/>
      <w:r w:rsidRPr="00A81529">
        <w:t xml:space="preserve"> and </w:t>
      </w:r>
      <w:r w:rsidR="00816D0E">
        <w:t xml:space="preserve">St Paul’s </w:t>
      </w:r>
      <w:proofErr w:type="spellStart"/>
      <w:r w:rsidR="00816D0E">
        <w:t>Kealba</w:t>
      </w:r>
      <w:proofErr w:type="spellEnd"/>
    </w:p>
    <w:p w14:paraId="27CB4482" w14:textId="1CFEBBB0" w:rsidR="00DA4373" w:rsidRDefault="00DA4373" w:rsidP="00074527">
      <w:pPr>
        <w:pStyle w:val="BodyCopy"/>
      </w:pPr>
      <w:r w:rsidRPr="00A81529">
        <w:t>Parents</w:t>
      </w:r>
      <w:r>
        <w:t>/guardians/</w:t>
      </w:r>
      <w:proofErr w:type="spellStart"/>
      <w:r>
        <w:t>carers</w:t>
      </w:r>
      <w:proofErr w:type="spellEnd"/>
      <w:r w:rsidRPr="00A81529">
        <w:t xml:space="preserve"> are the first educators of their child</w:t>
      </w:r>
      <w:r>
        <w:t>ren. By enrolling a</w:t>
      </w:r>
      <w:r w:rsidRPr="00A81529">
        <w:t xml:space="preserve"> </w:t>
      </w:r>
      <w:r w:rsidRPr="00074527">
        <w:t xml:space="preserve">child in </w:t>
      </w:r>
      <w:r w:rsidR="00816D0E">
        <w:t xml:space="preserve">St Paul’s </w:t>
      </w:r>
      <w:proofErr w:type="spellStart"/>
      <w:r w:rsidR="00816D0E">
        <w:t>Kealba</w:t>
      </w:r>
      <w:proofErr w:type="spellEnd"/>
      <w:r w:rsidR="00816D0E">
        <w:t xml:space="preserve"> </w:t>
      </w:r>
      <w:r w:rsidRPr="00A81529">
        <w:t>parents</w:t>
      </w:r>
      <w:r>
        <w:t>/guardians/</w:t>
      </w:r>
      <w:proofErr w:type="spellStart"/>
      <w:r>
        <w:t>carers</w:t>
      </w:r>
      <w:proofErr w:type="spellEnd"/>
      <w:r w:rsidRPr="00A81529">
        <w:t xml:space="preserve"> </w:t>
      </w:r>
      <w:r>
        <w:t xml:space="preserve">are </w:t>
      </w:r>
      <w:r w:rsidRPr="00A81529">
        <w:t>enter</w:t>
      </w:r>
      <w:r>
        <w:t xml:space="preserve">ing into a partnership </w:t>
      </w:r>
      <w:r w:rsidRPr="00A81529">
        <w:t>to promote and support their child’s education, in particular their</w:t>
      </w:r>
      <w:r>
        <w:t xml:space="preserve"> education in faith. While the </w:t>
      </w:r>
      <w:r w:rsidR="00550EA2">
        <w:t>s</w:t>
      </w:r>
      <w:r w:rsidRPr="00A81529">
        <w:t xml:space="preserve">chool promotes access to a Catholic </w:t>
      </w:r>
      <w:r>
        <w:t xml:space="preserve">education through the school </w:t>
      </w:r>
      <w:r w:rsidRPr="00A81529">
        <w:t>enrolment policy, it is the parent</w:t>
      </w:r>
      <w:r>
        <w:t>/guardian/</w:t>
      </w:r>
      <w:proofErr w:type="spellStart"/>
      <w:r>
        <w:t>carer</w:t>
      </w:r>
      <w:r w:rsidRPr="00A81529">
        <w:t>s’</w:t>
      </w:r>
      <w:proofErr w:type="spellEnd"/>
      <w:r w:rsidRPr="00A81529">
        <w:t xml:space="preserve"> responsibility to support the school in furthering the spiritual and academic life of their child.</w:t>
      </w:r>
      <w:r w:rsidR="00816D0E">
        <w:t xml:space="preserve"> </w:t>
      </w:r>
    </w:p>
    <w:p w14:paraId="3C0FFEBA" w14:textId="77777777" w:rsidR="00DA4373" w:rsidRPr="00A81529" w:rsidRDefault="00DA4373" w:rsidP="00074527">
      <w:pPr>
        <w:pStyle w:val="POLICYHeading3"/>
      </w:pPr>
      <w:r w:rsidRPr="00A81529">
        <w:t>Exercise of pastoral discretion in enrolment decisions</w:t>
      </w:r>
    </w:p>
    <w:p w14:paraId="4CABF4B2" w14:textId="59BA1EFB" w:rsidR="00DA4373" w:rsidRDefault="00DA4373" w:rsidP="00074527">
      <w:pPr>
        <w:pStyle w:val="BodyCopy"/>
      </w:pPr>
      <w:r w:rsidRPr="00A81529">
        <w:t>Local pastoral discretion is an important element of decision-making with r</w:t>
      </w:r>
      <w:r>
        <w:t xml:space="preserve">egard to enrolment </w:t>
      </w:r>
      <w:r w:rsidR="00274773">
        <w:t>at</w:t>
      </w:r>
      <w:r>
        <w:t xml:space="preserve"> </w:t>
      </w:r>
      <w:r w:rsidR="00816D0E">
        <w:t xml:space="preserve">St Paul’s </w:t>
      </w:r>
      <w:proofErr w:type="spellStart"/>
      <w:r w:rsidR="00816D0E">
        <w:t>Kealba</w:t>
      </w:r>
      <w:proofErr w:type="spellEnd"/>
      <w:r w:rsidR="00816D0E">
        <w:t>.</w:t>
      </w:r>
      <w:r w:rsidR="00816D0E">
        <w:t xml:space="preserve"> </w:t>
      </w:r>
      <w:r w:rsidRPr="00A81529">
        <w:t xml:space="preserve">While the first priority of </w:t>
      </w:r>
      <w:r>
        <w:t>the principal</w:t>
      </w:r>
      <w:r w:rsidRPr="00A81529">
        <w:t xml:space="preserve"> is to </w:t>
      </w:r>
      <w:proofErr w:type="spellStart"/>
      <w:r w:rsidRPr="00A81529">
        <w:t>enrol</w:t>
      </w:r>
      <w:proofErr w:type="spellEnd"/>
      <w:r w:rsidRPr="00A81529">
        <w:t xml:space="preserve"> the children of Catholic parents</w:t>
      </w:r>
      <w:r w:rsidR="00AD6EBF">
        <w:t>/guardians/</w:t>
      </w:r>
      <w:proofErr w:type="spellStart"/>
      <w:r w:rsidR="00AD6EBF">
        <w:t>carers</w:t>
      </w:r>
      <w:proofErr w:type="spellEnd"/>
      <w:r w:rsidRPr="00A81529">
        <w:t>, pastoral discretion may be exercised in enrolment decisions where deemed appropriate.</w:t>
      </w:r>
      <w:r>
        <w:t xml:space="preserve"> </w:t>
      </w:r>
      <w:r w:rsidRPr="002D7CFA">
        <w:t>The local school enrolment committee will formally endorse all enrolment decisions to ensure tran</w:t>
      </w:r>
      <w:r w:rsidR="00F22236">
        <w:t>sparency and equity in decision-</w:t>
      </w:r>
      <w:r w:rsidRPr="002D7CFA">
        <w:t>making.</w:t>
      </w:r>
    </w:p>
    <w:p w14:paraId="7BD7234F" w14:textId="77777777" w:rsidR="00550EA2" w:rsidRDefault="00550EA2">
      <w:pPr>
        <w:spacing w:before="0" w:after="0"/>
        <w:rPr>
          <w:rFonts w:eastAsiaTheme="majorEastAsia" w:cstheme="majorBidi"/>
          <w:b/>
          <w:bCs/>
          <w:color w:val="00A8D6"/>
          <w:kern w:val="2"/>
          <w:sz w:val="26"/>
        </w:rPr>
      </w:pPr>
      <w:r>
        <w:br w:type="page"/>
      </w:r>
    </w:p>
    <w:p w14:paraId="077274F4" w14:textId="77777777" w:rsidR="00DA4373" w:rsidRPr="00505F89" w:rsidRDefault="00DA4373" w:rsidP="00074527">
      <w:pPr>
        <w:pStyle w:val="POLICYHeading3"/>
      </w:pPr>
      <w:r w:rsidRPr="00505F89">
        <w:lastRenderedPageBreak/>
        <w:t>Priority enrolment</w:t>
      </w:r>
    </w:p>
    <w:p w14:paraId="4CFD73CE" w14:textId="630B1EAD" w:rsidR="00DA4373" w:rsidRPr="00505F89" w:rsidRDefault="00DA4373" w:rsidP="00074527">
      <w:pPr>
        <w:pStyle w:val="BodyCopy"/>
      </w:pPr>
      <w:r w:rsidRPr="00505F89">
        <w:t xml:space="preserve">There is an agreed order of priority for enrolment in MACS </w:t>
      </w:r>
      <w:r w:rsidR="00550EA2">
        <w:t>s</w:t>
      </w:r>
      <w:r w:rsidRPr="00505F89">
        <w:t xml:space="preserve">chools, which must be followed in the enrolment policy and procedures. As systemic Catholic schools, the first priority of </w:t>
      </w:r>
      <w:r w:rsidR="00D0398D">
        <w:t>MACS</w:t>
      </w:r>
      <w:r w:rsidRPr="00505F89">
        <w:t xml:space="preserve"> schools i</w:t>
      </w:r>
      <w:r>
        <w:t xml:space="preserve">s the </w:t>
      </w:r>
      <w:r w:rsidRPr="00505F89">
        <w:t>provision of a Catholic education for Catholic children.</w:t>
      </w:r>
    </w:p>
    <w:p w14:paraId="32508466" w14:textId="77777777" w:rsidR="00DA4373" w:rsidRPr="009E0E93" w:rsidRDefault="00DA4373" w:rsidP="00074527">
      <w:pPr>
        <w:pStyle w:val="BodyCopy"/>
      </w:pPr>
      <w:r>
        <w:t>The order of priority for MACS primary schools is:</w:t>
      </w:r>
    </w:p>
    <w:p w14:paraId="55F3F95F" w14:textId="77777777" w:rsidR="00DA4373" w:rsidRPr="00074527" w:rsidRDefault="00DA4373" w:rsidP="00074527">
      <w:pPr>
        <w:pStyle w:val="BodyCopy"/>
        <w:numPr>
          <w:ilvl w:val="0"/>
          <w:numId w:val="18"/>
        </w:numPr>
        <w:spacing w:after="60"/>
        <w:ind w:left="357" w:hanging="357"/>
      </w:pPr>
      <w:r w:rsidRPr="00074527">
        <w:t>Catholic children who are residents of the parish</w:t>
      </w:r>
    </w:p>
    <w:p w14:paraId="0BB293D2" w14:textId="77777777" w:rsidR="00FC69FB" w:rsidRPr="00074527" w:rsidRDefault="001F147B" w:rsidP="00074527">
      <w:pPr>
        <w:pStyle w:val="BodyCopy"/>
        <w:numPr>
          <w:ilvl w:val="0"/>
          <w:numId w:val="18"/>
        </w:numPr>
        <w:spacing w:after="60"/>
        <w:ind w:left="357" w:hanging="357"/>
      </w:pPr>
      <w:r>
        <w:t>s</w:t>
      </w:r>
      <w:r w:rsidR="00FC69FB" w:rsidRPr="00074527">
        <w:t>iblings of children already enrolled in the school</w:t>
      </w:r>
    </w:p>
    <w:p w14:paraId="5CDD9EC0" w14:textId="77777777" w:rsidR="00DA4373" w:rsidRPr="00074527" w:rsidRDefault="00DA4373" w:rsidP="00074527">
      <w:pPr>
        <w:pStyle w:val="BodyCopy"/>
        <w:numPr>
          <w:ilvl w:val="0"/>
          <w:numId w:val="18"/>
        </w:numPr>
        <w:spacing w:after="60"/>
        <w:ind w:left="357" w:hanging="357"/>
      </w:pPr>
      <w:r w:rsidRPr="00074527">
        <w:t xml:space="preserve">Catholic children who are not residents of the parish but are </w:t>
      </w:r>
      <w:proofErr w:type="spellStart"/>
      <w:r w:rsidRPr="00074527">
        <w:t>recognised</w:t>
      </w:r>
      <w:proofErr w:type="spellEnd"/>
      <w:r w:rsidRPr="00074527">
        <w:t xml:space="preserve"> as parishioners by the parish priest</w:t>
      </w:r>
    </w:p>
    <w:p w14:paraId="3D20262F" w14:textId="77777777" w:rsidR="00DA4373" w:rsidRPr="00074527" w:rsidRDefault="00DA4373" w:rsidP="00074527">
      <w:pPr>
        <w:pStyle w:val="BodyCopy"/>
        <w:numPr>
          <w:ilvl w:val="0"/>
          <w:numId w:val="18"/>
        </w:numPr>
        <w:spacing w:after="60"/>
        <w:ind w:left="357" w:hanging="357"/>
      </w:pPr>
      <w:r w:rsidRPr="00074527">
        <w:t>Catholic children from other parishes (for pastoral reasons)</w:t>
      </w:r>
    </w:p>
    <w:p w14:paraId="1565AB46" w14:textId="77777777" w:rsidR="00DA4373" w:rsidRPr="00074527" w:rsidRDefault="00DA4373" w:rsidP="00074527">
      <w:pPr>
        <w:pStyle w:val="BodyCopy"/>
        <w:numPr>
          <w:ilvl w:val="0"/>
          <w:numId w:val="18"/>
        </w:numPr>
        <w:spacing w:after="60"/>
        <w:ind w:left="357" w:hanging="357"/>
      </w:pPr>
      <w:r w:rsidRPr="00074527">
        <w:t xml:space="preserve">children from non-Catholic Eastern churches (i.e. Greek Orthodox, Coptic Orthodox, Ukrainian Orthodox, Russian Orthodox, Serbian Orthodox and </w:t>
      </w:r>
      <w:r w:rsidR="001C335C">
        <w:t>o</w:t>
      </w:r>
      <w:r w:rsidRPr="00074527">
        <w:t>ther Orthodox) who are residents of the parish</w:t>
      </w:r>
    </w:p>
    <w:p w14:paraId="786859DE" w14:textId="77777777" w:rsidR="00DA4373" w:rsidRPr="00074527" w:rsidRDefault="00DA4373" w:rsidP="00074527">
      <w:pPr>
        <w:pStyle w:val="BodyCopy"/>
        <w:numPr>
          <w:ilvl w:val="0"/>
          <w:numId w:val="18"/>
        </w:numPr>
        <w:spacing w:after="60"/>
        <w:ind w:left="357" w:hanging="357"/>
      </w:pPr>
      <w:r w:rsidRPr="00074527">
        <w:t xml:space="preserve">children from non-Catholic Eastern churches (i.e. Greek Orthodox, Coptic Orthodox, Ukrainian Orthodox, Russian Orthodox, Serbian Orthodox and </w:t>
      </w:r>
      <w:r w:rsidR="001C335C">
        <w:t>o</w:t>
      </w:r>
      <w:r w:rsidRPr="00074527">
        <w:t>ther Orthodox) who reside outside the parish</w:t>
      </w:r>
    </w:p>
    <w:p w14:paraId="564C97C0" w14:textId="77777777" w:rsidR="00DA4373" w:rsidRPr="00074527" w:rsidRDefault="00DA4373" w:rsidP="00074527">
      <w:pPr>
        <w:pStyle w:val="BodyCopy"/>
        <w:numPr>
          <w:ilvl w:val="0"/>
          <w:numId w:val="18"/>
        </w:numPr>
        <w:spacing w:after="60"/>
        <w:ind w:left="357" w:hanging="357"/>
      </w:pPr>
      <w:r w:rsidRPr="00074527">
        <w:t>other Christian children who are residents of the parish</w:t>
      </w:r>
    </w:p>
    <w:p w14:paraId="53669590" w14:textId="77777777" w:rsidR="00DA4373" w:rsidRPr="00074527" w:rsidRDefault="00DA4373" w:rsidP="00074527">
      <w:pPr>
        <w:pStyle w:val="BodyCopy"/>
        <w:numPr>
          <w:ilvl w:val="0"/>
          <w:numId w:val="18"/>
        </w:numPr>
        <w:spacing w:after="60"/>
        <w:ind w:left="357" w:hanging="357"/>
      </w:pPr>
      <w:r w:rsidRPr="00074527">
        <w:t>other Christian children who reside outside the parish</w:t>
      </w:r>
    </w:p>
    <w:p w14:paraId="218495F9" w14:textId="77777777" w:rsidR="00DA4373" w:rsidRPr="00074527" w:rsidRDefault="00DA4373" w:rsidP="00074527">
      <w:pPr>
        <w:pStyle w:val="BodyCopy"/>
        <w:numPr>
          <w:ilvl w:val="0"/>
          <w:numId w:val="18"/>
        </w:numPr>
        <w:spacing w:after="60"/>
        <w:ind w:left="357" w:hanging="357"/>
      </w:pPr>
      <w:r w:rsidRPr="00074527">
        <w:t>non-Christian children who are residents of the parish</w:t>
      </w:r>
    </w:p>
    <w:p w14:paraId="767A3111" w14:textId="77777777" w:rsidR="00DA4373" w:rsidRPr="00074527" w:rsidRDefault="00DA4373" w:rsidP="00074527">
      <w:pPr>
        <w:pStyle w:val="BodyCopy"/>
        <w:numPr>
          <w:ilvl w:val="0"/>
          <w:numId w:val="18"/>
        </w:numPr>
      </w:pPr>
      <w:r w:rsidRPr="00074527">
        <w:t>non-Christian children who reside outside the parish.</w:t>
      </w:r>
    </w:p>
    <w:p w14:paraId="48B9618C" w14:textId="77777777" w:rsidR="00B91726" w:rsidRDefault="00B91726" w:rsidP="00074527">
      <w:pPr>
        <w:pStyle w:val="POLICYHeading2"/>
      </w:pPr>
      <w:r>
        <w:t>Definitions</w:t>
      </w:r>
    </w:p>
    <w:p w14:paraId="0AE001D1" w14:textId="77777777" w:rsidR="0014038F" w:rsidRDefault="0014038F" w:rsidP="0014038F">
      <w:pPr>
        <w:pStyle w:val="Heading4"/>
      </w:pPr>
      <w:r>
        <w:t>Catholic child</w:t>
      </w:r>
    </w:p>
    <w:p w14:paraId="4EB26D1E" w14:textId="4953CA63" w:rsidR="0014038F" w:rsidRDefault="0014038F" w:rsidP="0014038F">
      <w:pPr>
        <w:pStyle w:val="BodyCopy"/>
      </w:pPr>
      <w:r w:rsidRPr="003E6227">
        <w:t>For the purpose of enrolment in a Catholic school, a child is considered to be Catholic if they are a member of the Catholic Church, usually established by a Certificate of Baptism</w:t>
      </w:r>
      <w:r w:rsidR="00F42F42">
        <w:t xml:space="preserve"> and have fully participated in a sacramental program or, there is evidence of an intention to complete their sacramental journey</w:t>
      </w:r>
      <w:r w:rsidRPr="003E6227">
        <w:t>.</w:t>
      </w:r>
    </w:p>
    <w:p w14:paraId="2E10E899" w14:textId="77777777" w:rsidR="0014038F" w:rsidRDefault="0014038F" w:rsidP="0014038F">
      <w:pPr>
        <w:pStyle w:val="Heading4"/>
      </w:pPr>
      <w:r>
        <w:t>Enrolment catchment area</w:t>
      </w:r>
    </w:p>
    <w:p w14:paraId="59B8011C" w14:textId="4A2FFAB8" w:rsidR="0014038F" w:rsidRDefault="0014038F" w:rsidP="0014038F">
      <w:pPr>
        <w:pStyle w:val="BodyCopy"/>
      </w:pPr>
      <w:r>
        <w:t>The enrolment catchment area is a</w:t>
      </w:r>
      <w:r w:rsidRPr="003E6227">
        <w:t xml:space="preserve"> defined area from which a school </w:t>
      </w:r>
      <w:proofErr w:type="spellStart"/>
      <w:r w:rsidRPr="003E6227">
        <w:t>enrols</w:t>
      </w:r>
      <w:proofErr w:type="spellEnd"/>
      <w:r w:rsidRPr="003E6227">
        <w:t xml:space="preserve"> students as officiall</w:t>
      </w:r>
      <w:r>
        <w:t>y designated to a school by MACS</w:t>
      </w:r>
      <w:r w:rsidRPr="003E6227">
        <w:t xml:space="preserve">. </w:t>
      </w:r>
      <w:r>
        <w:t xml:space="preserve">The parish for </w:t>
      </w:r>
      <w:r w:rsidR="00816D0E">
        <w:t xml:space="preserve">St Paul’s </w:t>
      </w:r>
      <w:proofErr w:type="spellStart"/>
      <w:r w:rsidR="00816D0E">
        <w:t>Kealba</w:t>
      </w:r>
      <w:proofErr w:type="spellEnd"/>
      <w:r w:rsidR="00816D0E">
        <w:t xml:space="preserve"> </w:t>
      </w:r>
      <w:r>
        <w:t>is</w:t>
      </w:r>
      <w:r w:rsidR="00816D0E">
        <w:t xml:space="preserve"> St Mary of the Assumption. </w:t>
      </w:r>
      <w:r w:rsidRPr="003E6227">
        <w:t>In parishes with more than one primary school, the catchment for each school is determined by the parish in consultation with MACS.</w:t>
      </w:r>
    </w:p>
    <w:p w14:paraId="030F6C9D" w14:textId="77777777" w:rsidR="0014038F" w:rsidRDefault="0014038F" w:rsidP="0014038F">
      <w:pPr>
        <w:pStyle w:val="BodyCopy"/>
      </w:pPr>
      <w:r w:rsidRPr="00074527">
        <w:t xml:space="preserve">Enrolment is subject to the maximum capacity of the </w:t>
      </w:r>
      <w:r>
        <w:t>s</w:t>
      </w:r>
      <w:r w:rsidRPr="00074527">
        <w:t>chool.</w:t>
      </w:r>
    </w:p>
    <w:p w14:paraId="01C6638F" w14:textId="77777777" w:rsidR="0014038F" w:rsidRDefault="0014038F" w:rsidP="0014038F">
      <w:pPr>
        <w:pStyle w:val="Heading4"/>
      </w:pPr>
      <w:r>
        <w:t>Orthodox child</w:t>
      </w:r>
    </w:p>
    <w:p w14:paraId="32E611FC" w14:textId="77777777" w:rsidR="0014038F" w:rsidRPr="003E6227" w:rsidRDefault="0014038F" w:rsidP="0014038F">
      <w:pPr>
        <w:pStyle w:val="BodyCopy"/>
      </w:pPr>
      <w:r>
        <w:t xml:space="preserve">For the purpose of enrolment in a Catholic school, a child is considered to be Orthodox if they are a member of a </w:t>
      </w:r>
      <w:r w:rsidRPr="003E6227">
        <w:t>non-Cat</w:t>
      </w:r>
      <w:r>
        <w:t>holic Eastern church, including</w:t>
      </w:r>
      <w:r w:rsidRPr="003E6227">
        <w:t xml:space="preserve"> Greek Orthodox, Coptic Orthodox, Ukrainian Orthodox, Russian </w:t>
      </w:r>
      <w:r>
        <w:t>Orthodox, Serbian Orthodox and o</w:t>
      </w:r>
      <w:r w:rsidRPr="003E6227">
        <w:t>ther Orthodox.</w:t>
      </w:r>
    </w:p>
    <w:p w14:paraId="3F4CC164" w14:textId="77777777" w:rsidR="00074527" w:rsidRPr="00074527" w:rsidRDefault="00B91726" w:rsidP="00074527">
      <w:pPr>
        <w:pStyle w:val="Heading4"/>
      </w:pPr>
      <w:r w:rsidRPr="00074527">
        <w:t>Parish</w:t>
      </w:r>
    </w:p>
    <w:p w14:paraId="7EA3EB25" w14:textId="77777777" w:rsidR="00B95342" w:rsidRDefault="007535E9" w:rsidP="00074527">
      <w:pPr>
        <w:pStyle w:val="BodyCopy"/>
      </w:pPr>
      <w:r>
        <w:t>‘Parish’ refers to t</w:t>
      </w:r>
      <w:r w:rsidR="00B95342" w:rsidRPr="003E6227">
        <w:t>he local parish as defined by its geographical boundaries</w:t>
      </w:r>
      <w:r w:rsidR="00B95342">
        <w:t xml:space="preserve"> and student location is based on home address</w:t>
      </w:r>
      <w:r w:rsidR="00B95342" w:rsidRPr="003E6227">
        <w:t>.</w:t>
      </w:r>
    </w:p>
    <w:p w14:paraId="7180F821" w14:textId="77777777" w:rsidR="00B95342" w:rsidRPr="0063507E" w:rsidRDefault="00B95342" w:rsidP="00074527">
      <w:pPr>
        <w:pStyle w:val="POLICYHeading2"/>
      </w:pPr>
      <w:r w:rsidRPr="0063507E">
        <w:t xml:space="preserve">Parental </w:t>
      </w:r>
      <w:r w:rsidR="007535E9">
        <w:t>R</w:t>
      </w:r>
      <w:r w:rsidRPr="0063507E">
        <w:t>esponsibilities</w:t>
      </w:r>
    </w:p>
    <w:p w14:paraId="7BBBF668" w14:textId="6F4A3255" w:rsidR="00B95342" w:rsidRPr="00B95342" w:rsidRDefault="00B95342" w:rsidP="00074527">
      <w:pPr>
        <w:pStyle w:val="BodyCopy"/>
      </w:pPr>
      <w:r w:rsidRPr="00B95342">
        <w:t>At the time of enrolment</w:t>
      </w:r>
      <w:r>
        <w:t xml:space="preserve"> at </w:t>
      </w:r>
      <w:r w:rsidR="00816D0E">
        <w:t xml:space="preserve">St Paul’s </w:t>
      </w:r>
      <w:proofErr w:type="spellStart"/>
      <w:r w:rsidR="00816D0E">
        <w:t>Kealba</w:t>
      </w:r>
      <w:proofErr w:type="spellEnd"/>
      <w:r w:rsidR="00816D0E">
        <w:t>,</w:t>
      </w:r>
      <w:r w:rsidR="00816D0E">
        <w:t xml:space="preserve"> </w:t>
      </w:r>
      <w:r w:rsidRPr="00B95342">
        <w:t>parents/guardians/</w:t>
      </w:r>
      <w:proofErr w:type="spellStart"/>
      <w:r w:rsidRPr="00B95342">
        <w:t>carers</w:t>
      </w:r>
      <w:proofErr w:type="spellEnd"/>
      <w:r w:rsidRPr="00B95342">
        <w:t xml:space="preserve"> </w:t>
      </w:r>
      <w:r>
        <w:t>make a commitment</w:t>
      </w:r>
      <w:r w:rsidRPr="00B95342">
        <w:t xml:space="preserve"> to provide ongoing support for their child’s Catholic education. In particular, parents/guardians/</w:t>
      </w:r>
      <w:proofErr w:type="spellStart"/>
      <w:r w:rsidRPr="00B95342">
        <w:t>carers</w:t>
      </w:r>
      <w:proofErr w:type="spellEnd"/>
      <w:r w:rsidRPr="00B95342">
        <w:t xml:space="preserve"> </w:t>
      </w:r>
      <w:r>
        <w:t>are</w:t>
      </w:r>
      <w:r w:rsidRPr="00B95342">
        <w:t xml:space="preserve"> asked to make an explicit commitment to the following responsibilities:</w:t>
      </w:r>
    </w:p>
    <w:p w14:paraId="74E8EDB0" w14:textId="77777777" w:rsidR="00B95342" w:rsidRPr="00B95342" w:rsidRDefault="00B95342" w:rsidP="00074527">
      <w:pPr>
        <w:pStyle w:val="BodyCopy"/>
        <w:numPr>
          <w:ilvl w:val="0"/>
          <w:numId w:val="19"/>
        </w:numPr>
        <w:spacing w:after="60"/>
        <w:ind w:left="357" w:hanging="357"/>
      </w:pPr>
      <w:r w:rsidRPr="00B95342">
        <w:lastRenderedPageBreak/>
        <w:t xml:space="preserve">complete the school’s </w:t>
      </w:r>
      <w:r w:rsidR="00683D5B">
        <w:t>e</w:t>
      </w:r>
      <w:r w:rsidRPr="00B95342">
        <w:t xml:space="preserve">nrolment </w:t>
      </w:r>
      <w:r w:rsidR="00683D5B">
        <w:t>f</w:t>
      </w:r>
      <w:r w:rsidRPr="00B95342">
        <w:t>orm and ensure it is returned by the due date. This does not gu</w:t>
      </w:r>
      <w:r w:rsidR="00C9030E">
        <w:t>arantee enrolment in the school</w:t>
      </w:r>
    </w:p>
    <w:p w14:paraId="26F36729" w14:textId="09F984FB" w:rsidR="00B95342" w:rsidRPr="00B95342" w:rsidRDefault="00B95342" w:rsidP="00074527">
      <w:pPr>
        <w:pStyle w:val="BodyCopy"/>
        <w:numPr>
          <w:ilvl w:val="0"/>
          <w:numId w:val="19"/>
        </w:numPr>
        <w:spacing w:after="60"/>
        <w:ind w:left="357" w:hanging="357"/>
      </w:pPr>
      <w:r>
        <w:t>b</w:t>
      </w:r>
      <w:r w:rsidRPr="00B95342">
        <w:t xml:space="preserve">e </w:t>
      </w:r>
      <w:r>
        <w:t xml:space="preserve">prepared to support the </w:t>
      </w:r>
      <w:r w:rsidR="00550EA2">
        <w:t>s</w:t>
      </w:r>
      <w:r w:rsidRPr="00B95342">
        <w:t>chool in the Catholic education of their child and involve</w:t>
      </w:r>
      <w:r w:rsidR="00C9030E">
        <w:t xml:space="preserve"> themselves as much as possible</w:t>
      </w:r>
      <w:r w:rsidR="008C11DF">
        <w:t xml:space="preserve"> as well as committing to adhering to the expected standards of parental/guardian/</w:t>
      </w:r>
      <w:proofErr w:type="spellStart"/>
      <w:r w:rsidR="008C11DF">
        <w:t>carer</w:t>
      </w:r>
      <w:proofErr w:type="spellEnd"/>
      <w:r w:rsidR="008C11DF">
        <w:t xml:space="preserve"> </w:t>
      </w:r>
      <w:proofErr w:type="spellStart"/>
      <w:r w:rsidR="008C11DF">
        <w:t>behaviour</w:t>
      </w:r>
      <w:proofErr w:type="spellEnd"/>
      <w:r w:rsidR="008C11DF">
        <w:t xml:space="preserve"> as outlined in the school’s Parent/Guardian/</w:t>
      </w:r>
      <w:proofErr w:type="spellStart"/>
      <w:r w:rsidR="008C11DF">
        <w:t>Carer</w:t>
      </w:r>
      <w:proofErr w:type="spellEnd"/>
      <w:r w:rsidR="008C11DF">
        <w:t xml:space="preserve"> Code of Conduct</w:t>
      </w:r>
    </w:p>
    <w:p w14:paraId="62C94ADC" w14:textId="1ED64AF2" w:rsidR="00B95342" w:rsidRPr="00B95342" w:rsidRDefault="00B95342" w:rsidP="00074527">
      <w:pPr>
        <w:pStyle w:val="BodyCopy"/>
        <w:numPr>
          <w:ilvl w:val="0"/>
          <w:numId w:val="19"/>
        </w:numPr>
        <w:spacing w:after="60"/>
        <w:ind w:left="357" w:hanging="357"/>
      </w:pPr>
      <w:r>
        <w:t>a</w:t>
      </w:r>
      <w:r w:rsidRPr="00B95342">
        <w:t>cknowledge and commit to meeting the financial responsibilities arising from the ongoing enrolment of their child</w:t>
      </w:r>
      <w:r>
        <w:t xml:space="preserve"> at</w:t>
      </w:r>
      <w:r w:rsidR="00FF0812">
        <w:t xml:space="preserve"> </w:t>
      </w:r>
      <w:r w:rsidR="00816D0E">
        <w:t xml:space="preserve">St Paul’s </w:t>
      </w:r>
      <w:proofErr w:type="spellStart"/>
      <w:r w:rsidR="00816D0E">
        <w:t>Kealba</w:t>
      </w:r>
      <w:proofErr w:type="spellEnd"/>
      <w:r w:rsidR="00816D0E">
        <w:t xml:space="preserve">. </w:t>
      </w:r>
      <w:r w:rsidRPr="00B95342">
        <w:t>Any difficulties in meeting this commitment should be discussed with the principal</w:t>
      </w:r>
    </w:p>
    <w:p w14:paraId="5F49D840" w14:textId="77777777" w:rsidR="00B95342" w:rsidRPr="00B95342" w:rsidRDefault="00B95342" w:rsidP="00074527">
      <w:pPr>
        <w:pStyle w:val="BodyCopy"/>
        <w:numPr>
          <w:ilvl w:val="0"/>
          <w:numId w:val="19"/>
        </w:numPr>
        <w:spacing w:after="60"/>
        <w:ind w:left="357" w:hanging="357"/>
      </w:pPr>
      <w:r>
        <w:t>a</w:t>
      </w:r>
      <w:r w:rsidRPr="00B95342">
        <w:t>dvise the principal of any court order</w:t>
      </w:r>
      <w:r w:rsidR="001B65DC">
        <w:t>, parenting or custodial arrangement</w:t>
      </w:r>
      <w:r w:rsidRPr="00B95342">
        <w:t>/s that may exist in relation to their child, or any changes to such order/s, and provide a copy of the court order/s and any subsequent chan</w:t>
      </w:r>
      <w:r w:rsidR="00C9030E">
        <w:t>ges for the child’s school file</w:t>
      </w:r>
    </w:p>
    <w:p w14:paraId="2EF9F288" w14:textId="77777777" w:rsidR="00B95342" w:rsidRPr="00B95342" w:rsidRDefault="00683D5B" w:rsidP="00074527">
      <w:pPr>
        <w:pStyle w:val="BodyCopy"/>
        <w:numPr>
          <w:ilvl w:val="0"/>
          <w:numId w:val="19"/>
        </w:numPr>
      </w:pPr>
      <w:r>
        <w:t>p</w:t>
      </w:r>
      <w:r w:rsidR="00B95342" w:rsidRPr="00B95342">
        <w:t xml:space="preserve">rovide the school with an </w:t>
      </w:r>
      <w:proofErr w:type="spellStart"/>
      <w:r w:rsidR="00B95342" w:rsidRPr="00B95342">
        <w:t>immunisation</w:t>
      </w:r>
      <w:proofErr w:type="spellEnd"/>
      <w:r w:rsidR="00B95342" w:rsidRPr="00B95342">
        <w:t xml:space="preserve"> history statement</w:t>
      </w:r>
      <w:r w:rsidR="00C9030E">
        <w:t>.</w:t>
      </w:r>
    </w:p>
    <w:p w14:paraId="446F4C01" w14:textId="607F4ED8" w:rsidR="008C11DF" w:rsidRDefault="008C11DF" w:rsidP="00074527">
      <w:pPr>
        <w:pStyle w:val="POLICYHeading2"/>
      </w:pPr>
      <w:r>
        <w:t>Termination of enrolment</w:t>
      </w:r>
    </w:p>
    <w:p w14:paraId="524B9D2C" w14:textId="610FE765" w:rsidR="008C11DF" w:rsidRDefault="008C11DF" w:rsidP="008C11DF">
      <w:pPr>
        <w:pStyle w:val="BodyCopy"/>
      </w:pPr>
      <w:r>
        <w:t>Parents/guardians/</w:t>
      </w:r>
      <w:proofErr w:type="spellStart"/>
      <w:r>
        <w:t>carers</w:t>
      </w:r>
      <w:proofErr w:type="spellEnd"/>
      <w:r>
        <w:t xml:space="preserve"> are, as a condition of enrolment, expected to read and comply with the </w:t>
      </w:r>
      <w:r w:rsidR="00816D0E">
        <w:t xml:space="preserve">St Paul’s </w:t>
      </w:r>
      <w:proofErr w:type="spellStart"/>
      <w:r w:rsidR="00816D0E">
        <w:t>Kealba</w:t>
      </w:r>
      <w:proofErr w:type="spellEnd"/>
      <w:r w:rsidR="00816D0E">
        <w:t xml:space="preserve"> </w:t>
      </w:r>
      <w:r>
        <w:t>Parent/Guardian/</w:t>
      </w:r>
      <w:proofErr w:type="spellStart"/>
      <w:r>
        <w:t>Carer</w:t>
      </w:r>
      <w:proofErr w:type="spellEnd"/>
      <w:r>
        <w:t xml:space="preserve"> Code of Conduct (Code of Conduct).</w:t>
      </w:r>
    </w:p>
    <w:p w14:paraId="3C2DC1BF" w14:textId="4B395B92" w:rsidR="008C11DF" w:rsidRDefault="008C11DF" w:rsidP="008C11DF">
      <w:pPr>
        <w:pStyle w:val="BodyCopy"/>
      </w:pPr>
      <w:r>
        <w:t>Should any parent/guardian/</w:t>
      </w:r>
      <w:proofErr w:type="spellStart"/>
      <w:r>
        <w:t>carer</w:t>
      </w:r>
      <w:proofErr w:type="spellEnd"/>
      <w:r>
        <w:t xml:space="preserve">: (a) repeatedly </w:t>
      </w:r>
      <w:proofErr w:type="spellStart"/>
      <w:r>
        <w:t>breac</w:t>
      </w:r>
      <w:proofErr w:type="spellEnd"/>
      <w:r>
        <w:t xml:space="preserve"> the Code of Conduct (after the parent/guardian/</w:t>
      </w:r>
      <w:proofErr w:type="spellStart"/>
      <w:r>
        <w:t>carer</w:t>
      </w:r>
      <w:proofErr w:type="spellEnd"/>
      <w:r>
        <w:t xml:space="preserve">, or the family collectively, has been warned that any further breach may result in a termination of enrolment); or (b) engage in </w:t>
      </w:r>
      <w:proofErr w:type="spellStart"/>
      <w:r>
        <w:t>cnduct</w:t>
      </w:r>
      <w:proofErr w:type="spellEnd"/>
      <w:r>
        <w:t xml:space="preserve"> on a single occasion which constitutes a serious breach of the Code of Conduct (involving for example, conduct which poses a serious risk to staff or student health and safety), the circumstances may result </w:t>
      </w:r>
      <w:proofErr w:type="spellStart"/>
      <w:r>
        <w:t>ina</w:t>
      </w:r>
      <w:proofErr w:type="spellEnd"/>
      <w:r>
        <w:t xml:space="preserve"> termination of their child’s enrolment.</w:t>
      </w:r>
    </w:p>
    <w:p w14:paraId="727ACE99" w14:textId="67702EDA" w:rsidR="008C11DF" w:rsidRDefault="008C11DF" w:rsidP="008C11DF">
      <w:pPr>
        <w:pStyle w:val="BodyCopy"/>
      </w:pPr>
      <w:r>
        <w:t xml:space="preserve">A decision to withdraw or terminate the enrolment of a student in these circumstances may only be made by the Director, </w:t>
      </w:r>
      <w:proofErr w:type="spellStart"/>
      <w:r>
        <w:t>Learnng</w:t>
      </w:r>
      <w:proofErr w:type="spellEnd"/>
      <w:r>
        <w:t xml:space="preserve"> and Regional Services upon consideration of each of the following:</w:t>
      </w:r>
    </w:p>
    <w:p w14:paraId="3F84DF1D" w14:textId="10C647A0" w:rsidR="008C11DF" w:rsidRDefault="008C11DF" w:rsidP="008C11DF">
      <w:pPr>
        <w:pStyle w:val="BodyCopy"/>
        <w:numPr>
          <w:ilvl w:val="0"/>
          <w:numId w:val="20"/>
        </w:numPr>
      </w:pPr>
      <w:r>
        <w:t>the view of the principal of the school</w:t>
      </w:r>
    </w:p>
    <w:p w14:paraId="4AE00FAD" w14:textId="601E1B17" w:rsidR="008C11DF" w:rsidRDefault="008C11DF" w:rsidP="008C11DF">
      <w:pPr>
        <w:pStyle w:val="BodyCopy"/>
        <w:numPr>
          <w:ilvl w:val="0"/>
          <w:numId w:val="20"/>
        </w:numPr>
      </w:pPr>
      <w:r>
        <w:t>an objective assessment of all presenting circumstances.</w:t>
      </w:r>
    </w:p>
    <w:p w14:paraId="772EF947" w14:textId="24539DDB" w:rsidR="008C11DF" w:rsidRDefault="008C11DF" w:rsidP="008C11DF">
      <w:pPr>
        <w:pStyle w:val="BodyCopy"/>
      </w:pPr>
      <w:r>
        <w:t>Before any final decision as to termination of enrolment is made, the student’s family will be provided with an opportunity to comment on and/or provide any relevant information for consideration in this regard.</w:t>
      </w:r>
    </w:p>
    <w:p w14:paraId="45DA18BB" w14:textId="78AE504D" w:rsidR="00B95342" w:rsidRPr="0063507E" w:rsidRDefault="00B95342" w:rsidP="00074527">
      <w:pPr>
        <w:pStyle w:val="POLICYHeading2"/>
      </w:pPr>
      <w:r w:rsidRPr="0063507E">
        <w:t xml:space="preserve">Information to </w:t>
      </w:r>
      <w:r w:rsidR="008C11DF">
        <w:t>b</w:t>
      </w:r>
      <w:r w:rsidRPr="0063507E">
        <w:t xml:space="preserve">e </w:t>
      </w:r>
      <w:r w:rsidR="008C11DF">
        <w:t>c</w:t>
      </w:r>
      <w:r w:rsidRPr="0063507E">
        <w:t>ollected</w:t>
      </w:r>
    </w:p>
    <w:p w14:paraId="5AF3A928" w14:textId="0E6E108F" w:rsidR="00B95342" w:rsidRPr="00B95342" w:rsidRDefault="00816D0E" w:rsidP="00074527">
      <w:pPr>
        <w:pStyle w:val="BodyCopy"/>
      </w:pPr>
      <w:r>
        <w:t xml:space="preserve">St Paul’s </w:t>
      </w:r>
      <w:proofErr w:type="spellStart"/>
      <w:r>
        <w:t>Kealba</w:t>
      </w:r>
      <w:proofErr w:type="spellEnd"/>
      <w:r>
        <w:t xml:space="preserve"> </w:t>
      </w:r>
      <w:r w:rsidR="00E85E6C">
        <w:t>is</w:t>
      </w:r>
      <w:r w:rsidR="00B95342" w:rsidRPr="00B95342">
        <w:t xml:space="preserve"> required to collect particular information about parents/guardians/</w:t>
      </w:r>
      <w:proofErr w:type="spellStart"/>
      <w:r w:rsidR="00B95342" w:rsidRPr="00B95342">
        <w:t>carers</w:t>
      </w:r>
      <w:proofErr w:type="spellEnd"/>
      <w:r w:rsidR="00B95342" w:rsidRPr="00B95342">
        <w:t xml:space="preserve"> and their child. Parents/guardians/</w:t>
      </w:r>
      <w:proofErr w:type="spellStart"/>
      <w:r w:rsidR="00B95342" w:rsidRPr="00B95342">
        <w:t>carers</w:t>
      </w:r>
      <w:proofErr w:type="spellEnd"/>
      <w:r w:rsidR="00B95342" w:rsidRPr="00B95342">
        <w:t xml:space="preserve"> are required to provide particular information about their child during the enrolment process in order for MACS and the school to meet the duty of care obligations and to satisfy government requirements. Lodging an enrolment form does not guarantee enrolment at </w:t>
      </w:r>
      <w:r>
        <w:t xml:space="preserve">St Paul’s </w:t>
      </w:r>
      <w:proofErr w:type="spellStart"/>
      <w:r>
        <w:t>Kealba</w:t>
      </w:r>
      <w:proofErr w:type="spellEnd"/>
      <w:r>
        <w:t>.</w:t>
      </w:r>
      <w:bookmarkStart w:id="1" w:name="_GoBack"/>
      <w:bookmarkEnd w:id="1"/>
    </w:p>
    <w:sectPr w:rsidR="00B95342" w:rsidRPr="00B95342" w:rsidSect="00045F3A">
      <w:headerReference w:type="even" r:id="rId14"/>
      <w:footerReference w:type="even" r:id="rId15"/>
      <w:footerReference w:type="default" r:id="rId16"/>
      <w:pgSz w:w="11900" w:h="16840"/>
      <w:pgMar w:top="1087" w:right="1580" w:bottom="1526" w:left="1531"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AED53" w14:textId="77777777" w:rsidR="008F48C3" w:rsidRDefault="008F48C3" w:rsidP="00464B51">
      <w:pPr>
        <w:spacing w:before="0" w:after="0"/>
      </w:pPr>
      <w:r>
        <w:separator/>
      </w:r>
    </w:p>
  </w:endnote>
  <w:endnote w:type="continuationSeparator" w:id="0">
    <w:p w14:paraId="54F840DC" w14:textId="77777777" w:rsidR="008F48C3" w:rsidRDefault="008F48C3"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4B55" w14:textId="77777777" w:rsidR="00216E1D" w:rsidRDefault="00816D0E">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1292D92B" w14:textId="77777777" w:rsidR="008319E1" w:rsidRDefault="008319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3950" w14:textId="0E634A48" w:rsidR="00216E1D" w:rsidRPr="0048315B" w:rsidRDefault="00D91AD9" w:rsidP="009E6A1D">
    <w:pPr>
      <w:pStyle w:val="FooterText"/>
      <w:tabs>
        <w:tab w:val="right" w:pos="8789"/>
      </w:tabs>
      <w:rPr>
        <w:color w:val="595959" w:themeColor="text1" w:themeTint="A6"/>
      </w:rPr>
    </w:pPr>
    <w:r w:rsidRPr="00D91AD9">
      <w:rPr>
        <w:b/>
        <w:color w:val="595959" w:themeColor="text1" w:themeTint="A6"/>
      </w:rPr>
      <w:t xml:space="preserve">D21/ 27136 </w:t>
    </w:r>
    <w:r w:rsidR="00AC7F39">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021EE53" wp14:editId="00C08FF7">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4A7E7D"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22FA7" w:rsidRPr="00922FA7">
      <w:rPr>
        <w:b/>
        <w:color w:val="595959" w:themeColor="text1" w:themeTint="A6"/>
      </w:rPr>
      <w:t xml:space="preserve"> </w:t>
    </w:r>
    <w:r w:rsidR="00B00C2F">
      <w:rPr>
        <w:b/>
        <w:color w:val="595959" w:themeColor="text1" w:themeTint="A6"/>
      </w:rPr>
      <w:t xml:space="preserve">School Enrolment Policy </w:t>
    </w:r>
    <w:r w:rsidR="00666C0D">
      <w:rPr>
        <w:b/>
        <w:color w:val="595959" w:themeColor="text1" w:themeTint="A6"/>
      </w:rPr>
      <w:t xml:space="preserve">– </w:t>
    </w:r>
    <w:r w:rsidR="00B00C2F">
      <w:rPr>
        <w:b/>
        <w:color w:val="595959" w:themeColor="text1" w:themeTint="A6"/>
      </w:rPr>
      <w:t>Primary</w:t>
    </w:r>
    <w:r w:rsidR="00666C0D">
      <w:rPr>
        <w:b/>
        <w:color w:val="595959" w:themeColor="text1" w:themeTint="A6"/>
      </w:rPr>
      <w:t xml:space="preserve"> – v1.0 –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267420">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p w14:paraId="48619185" w14:textId="77777777" w:rsidR="008319E1" w:rsidRDefault="00831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5583" w14:textId="77777777" w:rsidR="008F48C3" w:rsidRDefault="008F48C3" w:rsidP="00464B51">
      <w:pPr>
        <w:spacing w:before="0" w:after="0"/>
      </w:pPr>
      <w:r>
        <w:separator/>
      </w:r>
    </w:p>
  </w:footnote>
  <w:footnote w:type="continuationSeparator" w:id="0">
    <w:p w14:paraId="1D6B4165" w14:textId="77777777" w:rsidR="008F48C3" w:rsidRDefault="008F48C3"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B2CF" w14:textId="77777777" w:rsidR="005C1579" w:rsidRDefault="005C1579">
    <w:pPr>
      <w:pStyle w:val="Header"/>
    </w:pPr>
  </w:p>
  <w:p w14:paraId="36F565AC" w14:textId="77777777" w:rsidR="008319E1" w:rsidRDefault="00831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E4E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A8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49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BE0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A1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AD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0C9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CC29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8EFF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563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1E437C"/>
    <w:multiLevelType w:val="hybridMultilevel"/>
    <w:tmpl w:val="3D6CA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566C8F"/>
    <w:multiLevelType w:val="hybridMultilevel"/>
    <w:tmpl w:val="097059D4"/>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077B9"/>
    <w:multiLevelType w:val="hybridMultilevel"/>
    <w:tmpl w:val="A83C8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11D08"/>
    <w:multiLevelType w:val="hybridMultilevel"/>
    <w:tmpl w:val="C882A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abstractNum w:abstractNumId="17" w15:restartNumberingAfterBreak="0">
    <w:nsid w:val="62982A82"/>
    <w:multiLevelType w:val="hybridMultilevel"/>
    <w:tmpl w:val="DA92A420"/>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FE03812"/>
    <w:multiLevelType w:val="hybridMultilevel"/>
    <w:tmpl w:val="7668C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28027D"/>
    <w:multiLevelType w:val="hybridMultilevel"/>
    <w:tmpl w:val="353C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12"/>
  </w:num>
  <w:num w:numId="15">
    <w:abstractNumId w:val="17"/>
  </w:num>
  <w:num w:numId="16">
    <w:abstractNumId w:val="10"/>
  </w:num>
  <w:num w:numId="17">
    <w:abstractNumId w:val="18"/>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45F3A"/>
    <w:rsid w:val="00060B0D"/>
    <w:rsid w:val="00063E0D"/>
    <w:rsid w:val="000719CB"/>
    <w:rsid w:val="00074527"/>
    <w:rsid w:val="000914A3"/>
    <w:rsid w:val="00096AB7"/>
    <w:rsid w:val="000B6686"/>
    <w:rsid w:val="000C2E23"/>
    <w:rsid w:val="000D367B"/>
    <w:rsid w:val="000E248A"/>
    <w:rsid w:val="000E67E1"/>
    <w:rsid w:val="000F6DF6"/>
    <w:rsid w:val="00107FEE"/>
    <w:rsid w:val="00111C41"/>
    <w:rsid w:val="00112B95"/>
    <w:rsid w:val="0014038F"/>
    <w:rsid w:val="00152C92"/>
    <w:rsid w:val="001953D5"/>
    <w:rsid w:val="001A05E3"/>
    <w:rsid w:val="001B2118"/>
    <w:rsid w:val="001B65DC"/>
    <w:rsid w:val="001C335C"/>
    <w:rsid w:val="001C5644"/>
    <w:rsid w:val="001F147B"/>
    <w:rsid w:val="00216E1D"/>
    <w:rsid w:val="00267420"/>
    <w:rsid w:val="00274773"/>
    <w:rsid w:val="002859C1"/>
    <w:rsid w:val="002A21C0"/>
    <w:rsid w:val="002B1608"/>
    <w:rsid w:val="002D67BF"/>
    <w:rsid w:val="002E67CB"/>
    <w:rsid w:val="002F4D30"/>
    <w:rsid w:val="0031723F"/>
    <w:rsid w:val="0032453A"/>
    <w:rsid w:val="0032656B"/>
    <w:rsid w:val="00343DB9"/>
    <w:rsid w:val="00366A6A"/>
    <w:rsid w:val="00386251"/>
    <w:rsid w:val="0039023B"/>
    <w:rsid w:val="00391B86"/>
    <w:rsid w:val="003C6DF5"/>
    <w:rsid w:val="003D0FE5"/>
    <w:rsid w:val="003D31BB"/>
    <w:rsid w:val="0045089E"/>
    <w:rsid w:val="00464B51"/>
    <w:rsid w:val="004672AB"/>
    <w:rsid w:val="0048315B"/>
    <w:rsid w:val="00485F31"/>
    <w:rsid w:val="004A765C"/>
    <w:rsid w:val="004D63D2"/>
    <w:rsid w:val="004E0A96"/>
    <w:rsid w:val="00517DA8"/>
    <w:rsid w:val="00532E24"/>
    <w:rsid w:val="0054649A"/>
    <w:rsid w:val="00550EA2"/>
    <w:rsid w:val="00565A98"/>
    <w:rsid w:val="005A46D8"/>
    <w:rsid w:val="005A7BF8"/>
    <w:rsid w:val="005C1579"/>
    <w:rsid w:val="005E1CF5"/>
    <w:rsid w:val="00602A87"/>
    <w:rsid w:val="0060646E"/>
    <w:rsid w:val="0063507E"/>
    <w:rsid w:val="00635C9F"/>
    <w:rsid w:val="00666C0D"/>
    <w:rsid w:val="00670CDC"/>
    <w:rsid w:val="00683D5B"/>
    <w:rsid w:val="00683EF3"/>
    <w:rsid w:val="00684411"/>
    <w:rsid w:val="00686B47"/>
    <w:rsid w:val="006957B9"/>
    <w:rsid w:val="006C5DE4"/>
    <w:rsid w:val="006D0D51"/>
    <w:rsid w:val="006D1C45"/>
    <w:rsid w:val="006D3257"/>
    <w:rsid w:val="006D7FB4"/>
    <w:rsid w:val="006E6D5E"/>
    <w:rsid w:val="006F6267"/>
    <w:rsid w:val="00701AF4"/>
    <w:rsid w:val="00705AF5"/>
    <w:rsid w:val="007156D2"/>
    <w:rsid w:val="007215D5"/>
    <w:rsid w:val="00744FCB"/>
    <w:rsid w:val="007452B6"/>
    <w:rsid w:val="007535E9"/>
    <w:rsid w:val="0075546F"/>
    <w:rsid w:val="0076283E"/>
    <w:rsid w:val="00763EA7"/>
    <w:rsid w:val="00787B28"/>
    <w:rsid w:val="007C340D"/>
    <w:rsid w:val="007D11CB"/>
    <w:rsid w:val="007E3632"/>
    <w:rsid w:val="007F5C14"/>
    <w:rsid w:val="00816D0E"/>
    <w:rsid w:val="00827213"/>
    <w:rsid w:val="008319E1"/>
    <w:rsid w:val="0083203F"/>
    <w:rsid w:val="00850EF5"/>
    <w:rsid w:val="00874337"/>
    <w:rsid w:val="00875545"/>
    <w:rsid w:val="00882C17"/>
    <w:rsid w:val="00892845"/>
    <w:rsid w:val="008C11DF"/>
    <w:rsid w:val="008F48C3"/>
    <w:rsid w:val="009218BC"/>
    <w:rsid w:val="00922FA7"/>
    <w:rsid w:val="00924EB4"/>
    <w:rsid w:val="0093362E"/>
    <w:rsid w:val="00944DFF"/>
    <w:rsid w:val="009463E9"/>
    <w:rsid w:val="009545E3"/>
    <w:rsid w:val="009950EC"/>
    <w:rsid w:val="009A151B"/>
    <w:rsid w:val="009B6B65"/>
    <w:rsid w:val="009B747C"/>
    <w:rsid w:val="009E0380"/>
    <w:rsid w:val="009E6A1D"/>
    <w:rsid w:val="009F23E7"/>
    <w:rsid w:val="00A06EEA"/>
    <w:rsid w:val="00A325EB"/>
    <w:rsid w:val="00A61080"/>
    <w:rsid w:val="00AC7F39"/>
    <w:rsid w:val="00AD6EBF"/>
    <w:rsid w:val="00AF23FC"/>
    <w:rsid w:val="00B00C2F"/>
    <w:rsid w:val="00B07950"/>
    <w:rsid w:val="00B4146F"/>
    <w:rsid w:val="00B46447"/>
    <w:rsid w:val="00B66939"/>
    <w:rsid w:val="00B85F28"/>
    <w:rsid w:val="00B91726"/>
    <w:rsid w:val="00B95342"/>
    <w:rsid w:val="00B95CC2"/>
    <w:rsid w:val="00BA534A"/>
    <w:rsid w:val="00BC237B"/>
    <w:rsid w:val="00BD2ABE"/>
    <w:rsid w:val="00BD379C"/>
    <w:rsid w:val="00BE72EC"/>
    <w:rsid w:val="00C21BA8"/>
    <w:rsid w:val="00C25E0A"/>
    <w:rsid w:val="00C4134D"/>
    <w:rsid w:val="00C50218"/>
    <w:rsid w:val="00C55641"/>
    <w:rsid w:val="00C56583"/>
    <w:rsid w:val="00C70D60"/>
    <w:rsid w:val="00C8638C"/>
    <w:rsid w:val="00C9030E"/>
    <w:rsid w:val="00CB220D"/>
    <w:rsid w:val="00CD0F19"/>
    <w:rsid w:val="00CD1F8E"/>
    <w:rsid w:val="00CE1018"/>
    <w:rsid w:val="00CE76F6"/>
    <w:rsid w:val="00D0398D"/>
    <w:rsid w:val="00D10D20"/>
    <w:rsid w:val="00D1285D"/>
    <w:rsid w:val="00D23C28"/>
    <w:rsid w:val="00D43DC1"/>
    <w:rsid w:val="00D57A04"/>
    <w:rsid w:val="00D91AD9"/>
    <w:rsid w:val="00DA4373"/>
    <w:rsid w:val="00DB7B96"/>
    <w:rsid w:val="00DC2E12"/>
    <w:rsid w:val="00DE2B36"/>
    <w:rsid w:val="00DF02AC"/>
    <w:rsid w:val="00DF2D20"/>
    <w:rsid w:val="00DF7A7B"/>
    <w:rsid w:val="00E05D05"/>
    <w:rsid w:val="00E1762C"/>
    <w:rsid w:val="00E22584"/>
    <w:rsid w:val="00E22970"/>
    <w:rsid w:val="00E3317B"/>
    <w:rsid w:val="00E43099"/>
    <w:rsid w:val="00E511D8"/>
    <w:rsid w:val="00E85E6C"/>
    <w:rsid w:val="00EB478E"/>
    <w:rsid w:val="00EF009E"/>
    <w:rsid w:val="00EF1728"/>
    <w:rsid w:val="00F212E4"/>
    <w:rsid w:val="00F22236"/>
    <w:rsid w:val="00F24D10"/>
    <w:rsid w:val="00F265C4"/>
    <w:rsid w:val="00F42F42"/>
    <w:rsid w:val="00F4444D"/>
    <w:rsid w:val="00F525EF"/>
    <w:rsid w:val="00F63591"/>
    <w:rsid w:val="00F77149"/>
    <w:rsid w:val="00F843F4"/>
    <w:rsid w:val="00F868ED"/>
    <w:rsid w:val="00FB04EE"/>
    <w:rsid w:val="00FC69FB"/>
    <w:rsid w:val="00FF08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67B2E"/>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DB7B96"/>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BodyCopy"/>
    <w:next w:val="Normal"/>
    <w:link w:val="Heading4Char"/>
    <w:uiPriority w:val="9"/>
    <w:unhideWhenUsed/>
    <w:qFormat/>
    <w:rsid w:val="00074527"/>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B96"/>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DB7B96"/>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922FA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074527"/>
    <w:rPr>
      <w:rFonts w:asciiTheme="majorHAnsi" w:hAnsiTheme="majorHAnsi"/>
      <w:b/>
      <w:color w:val="595959" w:themeColor="text1" w:themeTint="A6"/>
      <w:sz w:val="21"/>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922FA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 w:type="character" w:styleId="CommentReference">
    <w:name w:val="annotation reference"/>
    <w:basedOn w:val="DefaultParagraphFont"/>
    <w:uiPriority w:val="99"/>
    <w:semiHidden/>
    <w:unhideWhenUsed/>
    <w:rsid w:val="00B95342"/>
    <w:rPr>
      <w:sz w:val="16"/>
      <w:szCs w:val="16"/>
    </w:rPr>
  </w:style>
  <w:style w:type="paragraph" w:styleId="CommentText">
    <w:name w:val="annotation text"/>
    <w:basedOn w:val="Normal"/>
    <w:link w:val="CommentTextChar"/>
    <w:uiPriority w:val="99"/>
    <w:semiHidden/>
    <w:unhideWhenUsed/>
    <w:rsid w:val="00B95342"/>
    <w:rPr>
      <w:sz w:val="20"/>
      <w:szCs w:val="20"/>
    </w:rPr>
  </w:style>
  <w:style w:type="character" w:customStyle="1" w:styleId="CommentTextChar">
    <w:name w:val="Comment Text Char"/>
    <w:basedOn w:val="DefaultParagraphFont"/>
    <w:link w:val="CommentText"/>
    <w:uiPriority w:val="99"/>
    <w:semiHidden/>
    <w:rsid w:val="00B95342"/>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B95342"/>
    <w:rPr>
      <w:b/>
      <w:bCs/>
    </w:rPr>
  </w:style>
  <w:style w:type="character" w:customStyle="1" w:styleId="CommentSubjectChar">
    <w:name w:val="Comment Subject Char"/>
    <w:basedOn w:val="CommentTextChar"/>
    <w:link w:val="CommentSubject"/>
    <w:uiPriority w:val="99"/>
    <w:semiHidden/>
    <w:rsid w:val="00B95342"/>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76A3F-7408-4F44-880F-6FA4705FDFC5}">
  <ds:schemaRefs>
    <ds:schemaRef ds:uri="c176e42f-cfb7-4ffb-8c48-7e7f50ea1612"/>
    <ds:schemaRef ds:uri="http://www.w3.org/XML/1998/namespace"/>
    <ds:schemaRef ds:uri="http://purl.org/dc/elements/1.1/"/>
    <ds:schemaRef ds:uri="http://schemas.microsoft.com/sharepoint/v3"/>
    <ds:schemaRef ds:uri="http://schemas.microsoft.com/office/2006/metadata/properties"/>
    <ds:schemaRef ds:uri="http://schemas.microsoft.com/office/2006/documentManagement/types"/>
    <ds:schemaRef ds:uri="http://purl.org/dc/dcmitype/"/>
    <ds:schemaRef ds:uri="f6631a1d-8171-4ad0-a80d-acb9877d0f5d"/>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B488A18F-AD07-4FDE-8047-1FA3C8C0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Patrick Pantalone</cp:lastModifiedBy>
  <cp:revision>2</cp:revision>
  <cp:lastPrinted>2021-04-06T04:22:00Z</cp:lastPrinted>
  <dcterms:created xsi:type="dcterms:W3CDTF">2021-11-26T02:23:00Z</dcterms:created>
  <dcterms:modified xsi:type="dcterms:W3CDTF">2021-11-26T02:23:00Z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