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4647565</wp:posOffset>
                </wp:positionH>
                <wp:positionV relativeFrom="paragraph">
                  <wp:posOffset>186054</wp:posOffset>
                </wp:positionV>
                <wp:extent cx="839470" cy="847725"/>
                <wp:effectExtent l="0" t="0" r="0" b="9525"/>
                <wp:wrapNone/>
                <wp:docPr id="10" name="Rectangle 10"/>
                <wp:cNvGraphicFramePr/>
                <a:graphic xmlns:a="http://schemas.openxmlformats.org/drawingml/2006/main">
                  <a:graphicData uri="http://schemas.microsoft.com/office/word/2010/wordprocessingShape">
                    <wps:wsp>
                      <wps:cNvSpPr/>
                      <wps:spPr>
                        <a:xfrm>
                          <a:off x="0" y="0"/>
                          <a:ext cx="839470" cy="8477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AC4777" w:rsidP="002D67BF">
                            <w:pPr>
                              <w:spacing w:before="40" w:after="40"/>
                              <w:jc w:val="center"/>
                              <w:rPr>
                                <w:color w:val="FF0000"/>
                                <w:sz w:val="10"/>
                                <w:szCs w:val="10"/>
                                <w:lang w:val="en-AU"/>
                              </w:rPr>
                            </w:pPr>
                            <w:r>
                              <w:rPr>
                                <w:noProof/>
                              </w:rPr>
                              <w:drawing>
                                <wp:inline distT="0" distB="0" distL="0" distR="0" wp14:anchorId="3EF4E367" wp14:editId="53C4C56D">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21ED" id="Rectangle 10" o:spid="_x0000_s1026" style="position:absolute;margin-left:365.95pt;margin-top:14.65pt;width:66.1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" filled="f" stroked="f">
                <v:textbox inset="0,0,0,0">
                  <w:txbxContent>
                    <w:p w:rsidR="002D67BF" w:rsidRPr="002D67BF" w:rsidRDefault="00AC4777" w:rsidP="002D67BF">
                      <w:pPr>
                        <w:spacing w:before="40" w:after="40"/>
                        <w:jc w:val="center"/>
                        <w:rPr>
                          <w:color w:val="FF0000"/>
                          <w:sz w:val="10"/>
                          <w:szCs w:val="10"/>
                          <w:lang w:val="en-AU"/>
                        </w:rPr>
                      </w:pPr>
                      <w:r>
                        <w:rPr>
                          <w:noProof/>
                        </w:rPr>
                        <w:drawing>
                          <wp:inline distT="0" distB="0" distL="0" distR="0" wp14:anchorId="3EF4E367" wp14:editId="53C4C56D">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77" w:rsidRPr="00AC4777" w:rsidRDefault="00AC4777" w:rsidP="00AC4777">
                            <w:pPr>
                              <w:pStyle w:val="POLICYTitle"/>
                            </w:pPr>
                            <w:r w:rsidRPr="00AC4777">
                              <w:t xml:space="preserve">St Paul’s </w:t>
                            </w:r>
                            <w:proofErr w:type="spellStart"/>
                            <w:r w:rsidRPr="00AC4777">
                              <w:t>Kealba</w:t>
                            </w:r>
                            <w:proofErr w:type="spellEnd"/>
                            <w:r w:rsidRPr="00AC4777">
                              <w:t xml:space="preserve"> </w:t>
                            </w:r>
                          </w:p>
                          <w:p w:rsidR="00C25E0A" w:rsidRPr="00485F31" w:rsidRDefault="00B03312" w:rsidP="00812428">
                            <w:pPr>
                              <w:pStyle w:val="Heading1"/>
                            </w:pPr>
                            <w:r>
                              <w:t>Privacy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AC4777" w:rsidRPr="00AC4777" w:rsidRDefault="00AC4777" w:rsidP="00AC4777">
                      <w:pPr>
                        <w:pStyle w:val="POLICYTitle"/>
                      </w:pPr>
                      <w:r w:rsidRPr="00AC4777">
                        <w:t xml:space="preserve">St Paul’s </w:t>
                      </w:r>
                      <w:proofErr w:type="spellStart"/>
                      <w:r w:rsidRPr="00AC4777">
                        <w:t>Kealba</w:t>
                      </w:r>
                      <w:proofErr w:type="spellEnd"/>
                      <w:r w:rsidRPr="00AC4777">
                        <w:t xml:space="preserve"> </w:t>
                      </w:r>
                    </w:p>
                    <w:p w:rsidR="00C25E0A" w:rsidRPr="00485F31" w:rsidRDefault="00B03312" w:rsidP="00812428">
                      <w:pPr>
                        <w:pStyle w:val="Heading1"/>
                      </w:pPr>
                      <w:r>
                        <w:t>Privacy Policy</w:t>
                      </w:r>
                    </w:p>
                  </w:txbxContent>
                </v:textbox>
                <w10:wrap anchorx="page" anchory="page"/>
                <w10:anchorlock/>
              </v:rect>
            </w:pict>
          </mc:Fallback>
        </mc:AlternateContent>
      </w:r>
      <w:bookmarkEnd w:id="0"/>
    </w:p>
    <w:p w:rsidR="00F837FF" w:rsidRPr="001C0642" w:rsidRDefault="00F837FF" w:rsidP="003636FE">
      <w:pPr>
        <w:pStyle w:val="BodyCopy"/>
        <w:ind w:right="-142"/>
      </w:pPr>
      <w:bookmarkStart w:id="1" w:name="_Toc303331446"/>
      <w:r w:rsidRPr="001C0642">
        <w:t xml:space="preserve">This </w:t>
      </w:r>
      <w:r w:rsidRPr="001C0642">
        <w:rPr>
          <w:bCs/>
        </w:rPr>
        <w:t>Privacy Policy</w:t>
      </w:r>
      <w:r w:rsidRPr="001C0642">
        <w:t xml:space="preserve"> sets out how the </w:t>
      </w:r>
      <w:r w:rsidR="00377ADF" w:rsidRPr="001C0642">
        <w:t>s</w:t>
      </w:r>
      <w:r w:rsidRPr="001C0642">
        <w:t>chool manages personal information provided to or collected by it.</w:t>
      </w:r>
    </w:p>
    <w:p w:rsidR="00F837FF" w:rsidRPr="001C0642" w:rsidRDefault="00F837FF" w:rsidP="001C0642">
      <w:pPr>
        <w:pStyle w:val="BodyCopy"/>
      </w:pPr>
      <w:r w:rsidRPr="001C0642">
        <w:t xml:space="preserve">The </w:t>
      </w:r>
      <w:r w:rsidR="00377ADF" w:rsidRPr="001C0642">
        <w:t>s</w:t>
      </w:r>
      <w:r w:rsidRPr="001C0642">
        <w:t xml:space="preserve">chool is bound by the Australian Privacy Principles (APPs) contained in the </w:t>
      </w:r>
      <w:r w:rsidRPr="001C0642">
        <w:rPr>
          <w:bCs/>
          <w:i/>
        </w:rPr>
        <w:t>Commonwealth Privacy Act 1988</w:t>
      </w:r>
      <w:r w:rsidR="001C0642">
        <w:rPr>
          <w:bCs/>
        </w:rPr>
        <w:t xml:space="preserve"> (Privacy Act)</w:t>
      </w:r>
      <w:r w:rsidRPr="001C0642">
        <w:t xml:space="preserve">. In relation to health records, the </w:t>
      </w:r>
      <w:r w:rsidR="00377ADF" w:rsidRPr="001C0642">
        <w:t>s</w:t>
      </w:r>
      <w:r w:rsidRPr="001C0642">
        <w:t xml:space="preserve">chool is also bound by the </w:t>
      </w:r>
      <w:r w:rsidRPr="001C0642">
        <w:rPr>
          <w:bCs/>
          <w:i/>
        </w:rPr>
        <w:t>Health Records Act 2001</w:t>
      </w:r>
      <w:r w:rsidRPr="001C0642">
        <w:t xml:space="preserve"> (Vic.)</w:t>
      </w:r>
      <w:r w:rsidR="004442AB">
        <w:t xml:space="preserve"> (Health Records Act)</w:t>
      </w:r>
      <w:r w:rsidRPr="001C0642">
        <w:t xml:space="preserve"> and the Health Privacy Principles in that Act.</w:t>
      </w:r>
    </w:p>
    <w:p w:rsidR="00F837FF" w:rsidRPr="001C0642" w:rsidRDefault="00F837FF" w:rsidP="001C0642">
      <w:pPr>
        <w:pStyle w:val="BodyCopy"/>
      </w:pPr>
      <w:r w:rsidRPr="001C0642">
        <w:t xml:space="preserve">The </w:t>
      </w:r>
      <w:r w:rsidR="00377ADF" w:rsidRPr="001C0642">
        <w:t>s</w:t>
      </w:r>
      <w:r w:rsidRPr="001C0642">
        <w:t xml:space="preserve">chool may, from time to time, review and update this </w:t>
      </w:r>
      <w:r w:rsidRPr="001C0642">
        <w:rPr>
          <w:bCs/>
        </w:rPr>
        <w:t>Privacy Policy</w:t>
      </w:r>
      <w:r w:rsidRPr="001C0642">
        <w:t xml:space="preserve"> to take account of new laws and technology, changes to the </w:t>
      </w:r>
      <w:r w:rsidR="00377ADF" w:rsidRPr="001C0642">
        <w:t>s</w:t>
      </w:r>
      <w:r w:rsidRPr="001C0642">
        <w:t>chool’s operations and practices and to make sure it remains appropriate to the changing school environment.</w:t>
      </w:r>
    </w:p>
    <w:p w:rsidR="000B175B" w:rsidRPr="000B175B" w:rsidRDefault="000B175B" w:rsidP="00F837FF">
      <w:pPr>
        <w:pStyle w:val="POLICYHeading3"/>
      </w:pPr>
      <w:r w:rsidRPr="000B175B">
        <w:t>What kinds of personal inform</w:t>
      </w:r>
      <w:r w:rsidR="00F837FF">
        <w:t xml:space="preserve">ation does the </w:t>
      </w:r>
      <w:r w:rsidR="00377ADF">
        <w:t>s</w:t>
      </w:r>
      <w:r w:rsidR="00F837FF">
        <w:t>chool collect and hold</w:t>
      </w:r>
      <w:r w:rsidRPr="000B175B">
        <w:t>?</w:t>
      </w:r>
    </w:p>
    <w:p w:rsidR="00F06D1F" w:rsidRPr="000B175B" w:rsidRDefault="000B175B" w:rsidP="003636FE">
      <w:pPr>
        <w:pStyle w:val="BodyCopy"/>
        <w:ind w:right="-425"/>
      </w:pPr>
      <w:r w:rsidRPr="000B175B">
        <w:t xml:space="preserve">The </w:t>
      </w:r>
      <w:r w:rsidR="00377ADF">
        <w:t>s</w:t>
      </w:r>
      <w:r w:rsidRPr="000B175B">
        <w:t>chool collects and holds personal information, including health and other sensitive information, about:</w:t>
      </w:r>
    </w:p>
    <w:p w:rsidR="00F837FF" w:rsidRDefault="00F837FF">
      <w:pPr>
        <w:pStyle w:val="POLICYliststyle"/>
      </w:pPr>
      <w:r>
        <w:t>students before, during and after the course of a student</w:t>
      </w:r>
      <w:r w:rsidR="001C0642">
        <w:t>’</w:t>
      </w:r>
      <w:r>
        <w:t xml:space="preserve">s enrolment at the </w:t>
      </w:r>
      <w:r w:rsidR="00377ADF">
        <w:t>s</w:t>
      </w:r>
      <w:r>
        <w:t>chool including:</w:t>
      </w:r>
    </w:p>
    <w:p w:rsidR="00F837FF" w:rsidRDefault="00F837FF" w:rsidP="00F837FF">
      <w:pPr>
        <w:pStyle w:val="POLICYsubliststyle"/>
      </w:pPr>
      <w:r>
        <w:t>name, contact details (including next of kin), date of birth, gender, language background, previous school and religion</w:t>
      </w:r>
    </w:p>
    <w:p w:rsidR="00F837FF" w:rsidRDefault="00F837FF" w:rsidP="00F837FF">
      <w:pPr>
        <w:pStyle w:val="POLICYsubliststyle"/>
      </w:pPr>
      <w:r>
        <w:t>medical and welfare information (e.g. details of disability and/or allergies, and details of any assistance the student receives in relation to those disabilities, medical reports, cognitive assessments, names of doctors)</w:t>
      </w:r>
    </w:p>
    <w:p w:rsidR="00F837FF" w:rsidRDefault="00F837FF" w:rsidP="00F837FF">
      <w:pPr>
        <w:pStyle w:val="POLICYsubliststyle"/>
      </w:pPr>
      <w:r>
        <w:t xml:space="preserve">conduct and complaint records, or other </w:t>
      </w:r>
      <w:proofErr w:type="spellStart"/>
      <w:r>
        <w:t>behaviour</w:t>
      </w:r>
      <w:proofErr w:type="spellEnd"/>
      <w:r>
        <w:t xml:space="preserve"> notes, school attendance and school reports</w:t>
      </w:r>
    </w:p>
    <w:p w:rsidR="00F837FF" w:rsidRDefault="00F837FF" w:rsidP="00F837FF">
      <w:pPr>
        <w:pStyle w:val="POLICYsubliststyle"/>
      </w:pPr>
      <w:r>
        <w:t>information about referrals to government welfare agencies</w:t>
      </w:r>
    </w:p>
    <w:p w:rsidR="00F837FF" w:rsidRDefault="00F837FF" w:rsidP="00F837FF">
      <w:pPr>
        <w:pStyle w:val="POLICYsubliststyle"/>
      </w:pPr>
      <w:r>
        <w:t xml:space="preserve">information obtained during counselling </w:t>
      </w:r>
    </w:p>
    <w:p w:rsidR="00F837FF" w:rsidRDefault="00F837FF" w:rsidP="00F837FF">
      <w:pPr>
        <w:pStyle w:val="POLICYsubliststyle"/>
      </w:pPr>
      <w:r>
        <w:t>any court orders</w:t>
      </w:r>
    </w:p>
    <w:p w:rsidR="00F837FF" w:rsidRDefault="00F837FF" w:rsidP="00F837FF">
      <w:pPr>
        <w:pStyle w:val="POLICYsubliststyle"/>
      </w:pPr>
      <w:r>
        <w:t>photos and videos at school events</w:t>
      </w:r>
      <w:r w:rsidR="00377ADF">
        <w:t>.</w:t>
      </w:r>
    </w:p>
    <w:p w:rsidR="00F837FF" w:rsidRDefault="00F837FF">
      <w:pPr>
        <w:pStyle w:val="POLICYliststyle"/>
      </w:pPr>
      <w:r>
        <w:t>Parents/guardians/</w:t>
      </w:r>
      <w:proofErr w:type="spellStart"/>
      <w:r>
        <w:t>carers</w:t>
      </w:r>
      <w:proofErr w:type="spellEnd"/>
      <w:r>
        <w:t xml:space="preserve"> of students including:</w:t>
      </w:r>
    </w:p>
    <w:p w:rsidR="00F837FF" w:rsidRDefault="00F837FF" w:rsidP="00F837FF">
      <w:pPr>
        <w:pStyle w:val="POLICYsubliststyle"/>
      </w:pPr>
      <w:r>
        <w:t>name, address and contact details</w:t>
      </w:r>
    </w:p>
    <w:p w:rsidR="00F837FF" w:rsidRDefault="00F837FF" w:rsidP="00F837FF">
      <w:pPr>
        <w:pStyle w:val="POLICYsubliststyle"/>
      </w:pPr>
      <w:r>
        <w:t>education, occupation and language background</w:t>
      </w:r>
    </w:p>
    <w:p w:rsidR="00F837FF" w:rsidRDefault="00F837FF" w:rsidP="00F837FF">
      <w:pPr>
        <w:pStyle w:val="POLICYsubliststyle"/>
      </w:pPr>
      <w:r>
        <w:t>health fund details and Medicare number</w:t>
      </w:r>
    </w:p>
    <w:p w:rsidR="00F837FF" w:rsidRDefault="00F837FF" w:rsidP="00F837FF">
      <w:pPr>
        <w:pStyle w:val="POLICYsubliststyle"/>
      </w:pPr>
      <w:r>
        <w:t>any court orders</w:t>
      </w:r>
    </w:p>
    <w:p w:rsidR="00F837FF" w:rsidRDefault="00F837FF" w:rsidP="00F837FF">
      <w:pPr>
        <w:pStyle w:val="POLICYsubliststyle"/>
      </w:pPr>
      <w:r>
        <w:t>volunteer information (including Working with Children Check)</w:t>
      </w:r>
      <w:r w:rsidR="00377ADF">
        <w:t>.</w:t>
      </w:r>
    </w:p>
    <w:p w:rsidR="00F837FF" w:rsidRPr="001C0642" w:rsidRDefault="00F837FF" w:rsidP="001C0642">
      <w:pPr>
        <w:pStyle w:val="POLICYliststyle"/>
      </w:pPr>
      <w:r w:rsidRPr="001C0642">
        <w:t>job applicants, staff members, volunteers and contractors, including</w:t>
      </w:r>
      <w:r w:rsidR="00152C99" w:rsidRPr="001C0642">
        <w:t>:</w:t>
      </w:r>
    </w:p>
    <w:p w:rsidR="00F837FF" w:rsidRPr="00F837FF" w:rsidRDefault="00F837FF" w:rsidP="00F837FF">
      <w:pPr>
        <w:pStyle w:val="POLICYsubliststyle"/>
      </w:pPr>
      <w:r w:rsidRPr="00F837FF">
        <w:t>name, contact details (including next of kin), date of birth and religion</w:t>
      </w:r>
    </w:p>
    <w:p w:rsidR="00F837FF" w:rsidRPr="00F837FF" w:rsidRDefault="00F837FF" w:rsidP="00F837FF">
      <w:pPr>
        <w:pStyle w:val="POLICYsubliststyle"/>
      </w:pPr>
      <w:r w:rsidRPr="00F837FF">
        <w:t>information on job application</w:t>
      </w:r>
    </w:p>
    <w:p w:rsidR="00F837FF" w:rsidRPr="00F837FF" w:rsidRDefault="00F837FF" w:rsidP="00F837FF">
      <w:pPr>
        <w:pStyle w:val="POLICYsubliststyle"/>
      </w:pPr>
      <w:r w:rsidRPr="00F837FF">
        <w:t>information provided by a former employer or a referee</w:t>
      </w:r>
    </w:p>
    <w:p w:rsidR="00F837FF" w:rsidRPr="00F837FF" w:rsidRDefault="00F837FF" w:rsidP="00F837FF">
      <w:pPr>
        <w:pStyle w:val="POLICYsubliststyle"/>
      </w:pPr>
      <w:r w:rsidRPr="00F837FF">
        <w:t>professional development</w:t>
      </w:r>
      <w:r w:rsidR="00CC0EAB">
        <w:t xml:space="preserve"> </w:t>
      </w:r>
      <w:r w:rsidRPr="00F837FF">
        <w:t>history</w:t>
      </w:r>
    </w:p>
    <w:p w:rsidR="00F837FF" w:rsidRPr="00F837FF" w:rsidRDefault="00F837FF" w:rsidP="00F837FF">
      <w:pPr>
        <w:pStyle w:val="POLICYsubliststyle"/>
      </w:pPr>
      <w:r w:rsidRPr="00F837FF">
        <w:t>salary and payment information, including superannuation details</w:t>
      </w:r>
    </w:p>
    <w:p w:rsidR="00F837FF" w:rsidRPr="00F837FF" w:rsidRDefault="00F837FF" w:rsidP="00F837FF">
      <w:pPr>
        <w:pStyle w:val="POLICYsubliststyle"/>
      </w:pPr>
      <w:r w:rsidRPr="00F837FF">
        <w:t>medical information (e</w:t>
      </w:r>
      <w:r w:rsidR="001C0642">
        <w:t>.</w:t>
      </w:r>
      <w:r w:rsidRPr="00F837FF">
        <w:t>g</w:t>
      </w:r>
      <w:r w:rsidR="001C0642">
        <w:t>.</w:t>
      </w:r>
      <w:r w:rsidRPr="00F837FF">
        <w:t xml:space="preserve"> details of disability and/or allergies and medical certificates)</w:t>
      </w:r>
    </w:p>
    <w:p w:rsidR="00F837FF" w:rsidRPr="00F837FF" w:rsidRDefault="00F837FF" w:rsidP="00F837FF">
      <w:pPr>
        <w:pStyle w:val="POLICYsubliststyle"/>
      </w:pPr>
      <w:r w:rsidRPr="00F837FF">
        <w:t>complaint records and investigation reports</w:t>
      </w:r>
    </w:p>
    <w:p w:rsidR="00F837FF" w:rsidRPr="00F837FF" w:rsidRDefault="00F837FF" w:rsidP="00F837FF">
      <w:pPr>
        <w:pStyle w:val="POLICYsubliststyle"/>
      </w:pPr>
      <w:r w:rsidRPr="00F837FF">
        <w:t>employee records</w:t>
      </w:r>
    </w:p>
    <w:p w:rsidR="00F837FF" w:rsidRPr="00F837FF" w:rsidRDefault="00F837FF" w:rsidP="00F837FF">
      <w:pPr>
        <w:pStyle w:val="POLICYsubliststyle"/>
      </w:pPr>
      <w:r w:rsidRPr="00F837FF">
        <w:t>photos and videos at school events</w:t>
      </w:r>
    </w:p>
    <w:p w:rsidR="00F837FF" w:rsidRPr="00F837FF" w:rsidRDefault="00F837FF" w:rsidP="00F837FF">
      <w:pPr>
        <w:pStyle w:val="POLICYsubliststyle"/>
      </w:pPr>
      <w:r w:rsidRPr="00F837FF">
        <w:t>workplace surveillance information</w:t>
      </w:r>
    </w:p>
    <w:p w:rsidR="00F837FF" w:rsidRPr="00F837FF" w:rsidRDefault="00F837FF" w:rsidP="00F837FF">
      <w:pPr>
        <w:pStyle w:val="POLICYsubliststyle"/>
      </w:pPr>
      <w:r w:rsidRPr="00F837FF">
        <w:t>work emails and private emails (when using work email address) and internet browsing history</w:t>
      </w:r>
      <w:r w:rsidR="00377ADF">
        <w:t>.</w:t>
      </w:r>
    </w:p>
    <w:p w:rsidR="00F837FF" w:rsidRPr="00F837FF" w:rsidRDefault="00F837FF" w:rsidP="001C0642">
      <w:pPr>
        <w:pStyle w:val="POLICYliststyle"/>
      </w:pPr>
      <w:r w:rsidRPr="00F837FF">
        <w:t xml:space="preserve">other people who come into contact with the </w:t>
      </w:r>
      <w:r w:rsidR="0047103F">
        <w:t>s</w:t>
      </w:r>
      <w:r w:rsidRPr="00F837FF">
        <w:t xml:space="preserve">chool, including name and contact details and any other information necessary for the particular contact with the </w:t>
      </w:r>
      <w:r w:rsidR="0047103F">
        <w:t>s</w:t>
      </w:r>
      <w:r w:rsidRPr="00F837FF">
        <w:t xml:space="preserve">chool. </w:t>
      </w:r>
    </w:p>
    <w:p w:rsidR="00F837FF" w:rsidRDefault="00F837FF" w:rsidP="001C0642">
      <w:pPr>
        <w:pStyle w:val="Heading4"/>
      </w:pPr>
      <w:r w:rsidRPr="00F837FF">
        <w:lastRenderedPageBreak/>
        <w:t>Exception in relation to employee records</w:t>
      </w:r>
    </w:p>
    <w:p w:rsidR="00F837FF" w:rsidRPr="00F837FF" w:rsidRDefault="00F837FF" w:rsidP="000B175B">
      <w:pPr>
        <w:pStyle w:val="BodyCopy"/>
      </w:pPr>
      <w:r w:rsidRPr="00F837FF">
        <w:t xml:space="preserve">Under the </w:t>
      </w:r>
      <w:r w:rsidRPr="001C0642">
        <w:t>Privacy Act</w:t>
      </w:r>
      <w:r w:rsidRPr="00F837FF">
        <w:t xml:space="preserve">, the Australian Privacy Principles do not apply to an employee record. As a result, this </w:t>
      </w:r>
      <w:r w:rsidRPr="001C0642">
        <w:t>Privacy Policy</w:t>
      </w:r>
      <w:r w:rsidRPr="00F837FF">
        <w:t xml:space="preserve"> does not apply to the </w:t>
      </w:r>
      <w:r w:rsidR="0047103F">
        <w:t>s</w:t>
      </w:r>
      <w:r w:rsidRPr="00F837FF">
        <w:t>chool</w:t>
      </w:r>
      <w:r w:rsidR="001C0642">
        <w:t>’</w:t>
      </w:r>
      <w:r w:rsidRPr="00F837FF">
        <w:t xml:space="preserve">s treatment of an employee record where the treatment is directly related to a current or former employment relationship between the </w:t>
      </w:r>
      <w:r w:rsidR="0047103F">
        <w:t>s</w:t>
      </w:r>
      <w:r w:rsidRPr="00F837FF">
        <w:t xml:space="preserve">chool and employee. The </w:t>
      </w:r>
      <w:r w:rsidR="0047103F">
        <w:t>s</w:t>
      </w:r>
      <w:r w:rsidRPr="00F837FF">
        <w:t xml:space="preserve">chool handles staff health records in accordance with the Health Privacy Principles in the </w:t>
      </w:r>
      <w:r w:rsidRPr="00F837FF">
        <w:rPr>
          <w:i/>
        </w:rPr>
        <w:t xml:space="preserve">Health Records Act 2001 </w:t>
      </w:r>
      <w:r w:rsidRPr="001C0642">
        <w:t>(Vic.).</w:t>
      </w:r>
    </w:p>
    <w:p w:rsidR="00F837FF" w:rsidRPr="009844C0" w:rsidRDefault="009844C0" w:rsidP="009844C0">
      <w:pPr>
        <w:pStyle w:val="POLICYHeading3"/>
      </w:pPr>
      <w:r w:rsidRPr="009844C0">
        <w:t xml:space="preserve">How will the </w:t>
      </w:r>
      <w:r w:rsidR="0047103F">
        <w:t>s</w:t>
      </w:r>
      <w:r w:rsidRPr="009844C0">
        <w:t>chool collect and hold personal information?</w:t>
      </w:r>
    </w:p>
    <w:p w:rsidR="009844C0" w:rsidRPr="001C0642" w:rsidRDefault="009844C0" w:rsidP="001C0642">
      <w:pPr>
        <w:pStyle w:val="Heading4"/>
      </w:pPr>
      <w:r w:rsidRPr="001C0642">
        <w:t xml:space="preserve">Personal </w:t>
      </w:r>
      <w:r w:rsidR="0047103F" w:rsidRPr="001C0642">
        <w:t>i</w:t>
      </w:r>
      <w:r w:rsidRPr="001C0642">
        <w:t>nformation provided</w:t>
      </w:r>
    </w:p>
    <w:p w:rsidR="009844C0" w:rsidRPr="009844C0" w:rsidRDefault="009844C0" w:rsidP="001C0642">
      <w:pPr>
        <w:pStyle w:val="BodyCopy"/>
      </w:pPr>
      <w:r w:rsidRPr="009844C0">
        <w:t xml:space="preserve">The </w:t>
      </w:r>
      <w:r w:rsidR="0047103F">
        <w:t>s</w:t>
      </w:r>
      <w:r w:rsidRPr="009844C0">
        <w:t>chool will generally collect personal information held about an individual by way of:</w:t>
      </w:r>
    </w:p>
    <w:p w:rsidR="009844C0" w:rsidRPr="009844C0" w:rsidRDefault="009844C0" w:rsidP="001C0642">
      <w:pPr>
        <w:pStyle w:val="POLICYliststyle"/>
      </w:pPr>
      <w:r w:rsidRPr="009844C0">
        <w:t xml:space="preserve">forms filled out by </w:t>
      </w:r>
      <w:r w:rsidR="001C0642">
        <w:t>p</w:t>
      </w:r>
      <w:r w:rsidR="001C0642" w:rsidRPr="009844C0">
        <w:t>arents</w:t>
      </w:r>
      <w:r w:rsidRPr="009844C0">
        <w:t>/guardians/</w:t>
      </w:r>
      <w:proofErr w:type="spellStart"/>
      <w:r w:rsidRPr="009844C0">
        <w:t>carers</w:t>
      </w:r>
      <w:proofErr w:type="spellEnd"/>
      <w:r w:rsidRPr="009844C0">
        <w:t xml:space="preserve"> or students </w:t>
      </w:r>
    </w:p>
    <w:p w:rsidR="009844C0" w:rsidRPr="009844C0" w:rsidRDefault="009844C0" w:rsidP="001C0642">
      <w:pPr>
        <w:pStyle w:val="POLICYliststyle"/>
      </w:pPr>
      <w:r w:rsidRPr="009844C0">
        <w:t xml:space="preserve">face-to-face meetings and interviews </w:t>
      </w:r>
    </w:p>
    <w:p w:rsidR="009844C0" w:rsidRPr="009844C0" w:rsidRDefault="009844C0" w:rsidP="001C0642">
      <w:pPr>
        <w:pStyle w:val="POLICYliststyle"/>
      </w:pPr>
      <w:r w:rsidRPr="009844C0">
        <w:t>emails and telephone calls</w:t>
      </w:r>
    </w:p>
    <w:p w:rsidR="009844C0" w:rsidRPr="009844C0" w:rsidRDefault="009844C0" w:rsidP="001C0642">
      <w:pPr>
        <w:pStyle w:val="POLICYliststyle"/>
      </w:pPr>
      <w:r w:rsidRPr="009844C0">
        <w:t xml:space="preserve">through the </w:t>
      </w:r>
      <w:r w:rsidR="0047103F">
        <w:t>s</w:t>
      </w:r>
      <w:r w:rsidRPr="009844C0">
        <w:t>chool</w:t>
      </w:r>
      <w:r w:rsidR="001C0642">
        <w:t>’</w:t>
      </w:r>
      <w:r w:rsidRPr="009844C0">
        <w:t xml:space="preserve">s online portal – </w:t>
      </w:r>
      <w:proofErr w:type="spellStart"/>
      <w:r w:rsidR="00AC4777" w:rsidRPr="00AC4777">
        <w:t>Operoo</w:t>
      </w:r>
      <w:proofErr w:type="spellEnd"/>
    </w:p>
    <w:p w:rsidR="009844C0" w:rsidRPr="009844C0" w:rsidRDefault="009844C0" w:rsidP="001C0642">
      <w:pPr>
        <w:pStyle w:val="POLICYliststyle"/>
        <w:numPr>
          <w:ilvl w:val="0"/>
          <w:numId w:val="0"/>
        </w:numPr>
      </w:pPr>
      <w:r w:rsidRPr="009844C0">
        <w:t>On occasion</w:t>
      </w:r>
      <w:r w:rsidR="001C0642">
        <w:t>,</w:t>
      </w:r>
      <w:r w:rsidRPr="009844C0">
        <w:t xml:space="preserve"> people other than parents/guardians/</w:t>
      </w:r>
      <w:proofErr w:type="spellStart"/>
      <w:r w:rsidRPr="009844C0">
        <w:t>carers</w:t>
      </w:r>
      <w:proofErr w:type="spellEnd"/>
      <w:r w:rsidRPr="009844C0">
        <w:t xml:space="preserve"> and students, such as job applicants and contractors, provide personal information to the </w:t>
      </w:r>
      <w:r w:rsidR="0047103F">
        <w:t>s</w:t>
      </w:r>
      <w:r w:rsidRPr="009844C0">
        <w:t>chool.</w:t>
      </w:r>
    </w:p>
    <w:p w:rsidR="009844C0" w:rsidRPr="001C0642" w:rsidRDefault="009844C0" w:rsidP="001C0642">
      <w:pPr>
        <w:pStyle w:val="Heading4"/>
      </w:pPr>
      <w:r w:rsidRPr="001C0642">
        <w:t xml:space="preserve">Personal </w:t>
      </w:r>
      <w:r w:rsidR="0047103F" w:rsidRPr="001C0642">
        <w:t>i</w:t>
      </w:r>
      <w:r w:rsidRPr="001C0642">
        <w:t>nformation provided by other people</w:t>
      </w:r>
    </w:p>
    <w:p w:rsidR="009844C0" w:rsidRPr="009844C0" w:rsidRDefault="009844C0" w:rsidP="009844C0">
      <w:pPr>
        <w:pStyle w:val="BodyCopy"/>
      </w:pPr>
      <w:r w:rsidRPr="009844C0">
        <w:t xml:space="preserve">In some circumstances the </w:t>
      </w:r>
      <w:r w:rsidR="0047103F">
        <w:t>s</w:t>
      </w:r>
      <w:r w:rsidRPr="009844C0">
        <w:t>chool may be provided with personal information about an individual from a third party, for example a report provided by a medical professional or a reference from another school</w:t>
      </w:r>
      <w:r w:rsidR="0047103F">
        <w:t xml:space="preserve">. </w:t>
      </w:r>
      <w:r w:rsidRPr="009844C0">
        <w:t xml:space="preserve">The type of information the </w:t>
      </w:r>
      <w:r w:rsidR="0047103F">
        <w:t>s</w:t>
      </w:r>
      <w:r w:rsidRPr="009844C0">
        <w:t>chool may collect from another school may include:</w:t>
      </w:r>
    </w:p>
    <w:p w:rsidR="009844C0" w:rsidRPr="001C0642" w:rsidRDefault="009844C0" w:rsidP="001C0642">
      <w:pPr>
        <w:pStyle w:val="POLICYliststyle"/>
      </w:pPr>
      <w:r w:rsidRPr="001C0642">
        <w:t>academic records and/or achievement levels</w:t>
      </w:r>
    </w:p>
    <w:p w:rsidR="009844C0" w:rsidRPr="001C0642" w:rsidRDefault="009844C0" w:rsidP="001C0642">
      <w:pPr>
        <w:pStyle w:val="POLICYliststyle"/>
      </w:pPr>
      <w:r w:rsidRPr="001C0642">
        <w:t xml:space="preserve">information that may be relevant to assisting the new school </w:t>
      </w:r>
      <w:r w:rsidR="001C0642">
        <w:t xml:space="preserve">to </w:t>
      </w:r>
      <w:r w:rsidRPr="001C0642">
        <w:t>meet the needs of the student</w:t>
      </w:r>
      <w:r w:rsidR="001C0642">
        <w:t>,</w:t>
      </w:r>
      <w:r w:rsidRPr="001C0642">
        <w:t xml:space="preserve"> including any adjustments.</w:t>
      </w:r>
    </w:p>
    <w:p w:rsidR="009844C0" w:rsidRPr="001C0642" w:rsidRDefault="009844C0" w:rsidP="001C0642">
      <w:pPr>
        <w:pStyle w:val="Heading4"/>
      </w:pPr>
      <w:r w:rsidRPr="001C0642">
        <w:t>Anonymity</w:t>
      </w:r>
    </w:p>
    <w:p w:rsidR="009844C0" w:rsidRDefault="009844C0" w:rsidP="009844C0">
      <w:pPr>
        <w:pStyle w:val="BodyCopy"/>
      </w:pPr>
      <w:r w:rsidRPr="009844C0">
        <w:t xml:space="preserve">The </w:t>
      </w:r>
      <w:r w:rsidR="0047103F">
        <w:t>s</w:t>
      </w:r>
      <w:r w:rsidRPr="009844C0">
        <w:t xml:space="preserve">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w:t>
      </w:r>
      <w:r w:rsidR="0047103F">
        <w:t>s</w:t>
      </w:r>
      <w:r w:rsidRPr="009844C0">
        <w:t>chool may be done anonymously where practicable, which may include making an inquiry, complaint or providing feedback.</w:t>
      </w:r>
    </w:p>
    <w:p w:rsidR="009844C0" w:rsidRPr="001C0642" w:rsidRDefault="009844C0" w:rsidP="001C0642">
      <w:pPr>
        <w:pStyle w:val="Heading4"/>
      </w:pPr>
      <w:r w:rsidRPr="001C0642">
        <w:t>Holding personal information</w:t>
      </w:r>
    </w:p>
    <w:p w:rsidR="009844C0" w:rsidRPr="009844C0" w:rsidRDefault="009844C0" w:rsidP="009844C0">
      <w:pPr>
        <w:pStyle w:val="BodyCopy"/>
      </w:pPr>
      <w:r w:rsidRPr="009844C0">
        <w:t xml:space="preserve">The </w:t>
      </w:r>
      <w:r w:rsidR="0047103F">
        <w:t>s</w:t>
      </w:r>
      <w:r w:rsidRPr="009844C0">
        <w:t>chool</w:t>
      </w:r>
      <w:r w:rsidR="001C0642">
        <w:t>’</w:t>
      </w:r>
      <w:r w:rsidRPr="009844C0">
        <w:t>s approach to holding personal information is to ensure that it is stored securely and that access is provided only to persons who need such access.</w:t>
      </w:r>
      <w:r w:rsidR="00CC0EAB">
        <w:t xml:space="preserve"> </w:t>
      </w:r>
      <w:r w:rsidRPr="009844C0">
        <w:t xml:space="preserve">Depending on the nature of the personal information, it may be stored in locked rooms or cabinets (in the case of paper records), on secure digital devices or on the </w:t>
      </w:r>
      <w:r w:rsidR="00B84B27">
        <w:t>s</w:t>
      </w:r>
      <w:r w:rsidRPr="009844C0">
        <w:t>chool computer systems with appropriate password protection.</w:t>
      </w:r>
    </w:p>
    <w:p w:rsidR="000B175B" w:rsidRDefault="000B175B" w:rsidP="009403E8">
      <w:pPr>
        <w:pStyle w:val="POLICYHeading3"/>
      </w:pPr>
      <w:r>
        <w:t xml:space="preserve">How will the </w:t>
      </w:r>
      <w:r w:rsidR="00B84B27">
        <w:t>s</w:t>
      </w:r>
      <w:r>
        <w:t>chool use the personal information you provide?</w:t>
      </w:r>
    </w:p>
    <w:p w:rsidR="009844C0" w:rsidRDefault="009844C0" w:rsidP="000B175B">
      <w:pPr>
        <w:pStyle w:val="BodyCopy"/>
      </w:pPr>
      <w:r w:rsidRPr="009844C0">
        <w:t xml:space="preserve">The </w:t>
      </w:r>
      <w:r w:rsidR="00B84B27">
        <w:t>s</w:t>
      </w:r>
      <w:r w:rsidRPr="009844C0">
        <w:t>chool will use personal information it collects from parents/guardians/</w:t>
      </w:r>
      <w:proofErr w:type="spellStart"/>
      <w:r w:rsidRPr="009844C0">
        <w:t>carers</w:t>
      </w:r>
      <w:proofErr w:type="spellEnd"/>
      <w:r w:rsidRPr="009844C0">
        <w:t xml:space="preserve"> for the primary purpose of collection, and for such other secondary purposes that are related to the primary purpose of collection and reasonably expected or consented to, by parents/guardians/</w:t>
      </w:r>
      <w:proofErr w:type="spellStart"/>
      <w:r w:rsidRPr="009844C0">
        <w:t>carers</w:t>
      </w:r>
      <w:proofErr w:type="spellEnd"/>
      <w:r w:rsidRPr="009844C0">
        <w:t>.</w:t>
      </w:r>
    </w:p>
    <w:p w:rsidR="009844C0" w:rsidRPr="001C0642" w:rsidRDefault="009844C0" w:rsidP="001C0642">
      <w:pPr>
        <w:pStyle w:val="Heading4"/>
        <w:rPr>
          <w:b w:val="0"/>
        </w:rPr>
      </w:pPr>
      <w:r w:rsidRPr="001C0642">
        <w:t xml:space="preserve">Students and </w:t>
      </w:r>
      <w:r w:rsidR="001C0642">
        <w:t>p</w:t>
      </w:r>
      <w:r w:rsidRPr="001C0642">
        <w:t>arents/guardians/</w:t>
      </w:r>
      <w:proofErr w:type="spellStart"/>
      <w:r w:rsidRPr="001C0642">
        <w:t>carers</w:t>
      </w:r>
      <w:proofErr w:type="spellEnd"/>
    </w:p>
    <w:p w:rsidR="009844C0" w:rsidRDefault="009844C0" w:rsidP="009844C0">
      <w:pPr>
        <w:pStyle w:val="BodyCopy"/>
      </w:pPr>
      <w:r>
        <w:t>In relation to</w:t>
      </w:r>
      <w:r w:rsidR="0044470D">
        <w:t xml:space="preserve"> the</w:t>
      </w:r>
      <w:r>
        <w:t xml:space="preserve"> personal information of students and parents/guardians/</w:t>
      </w:r>
      <w:proofErr w:type="spellStart"/>
      <w:r>
        <w:t>carers</w:t>
      </w:r>
      <w:proofErr w:type="spellEnd"/>
      <w:r>
        <w:t xml:space="preserve">, the </w:t>
      </w:r>
      <w:r w:rsidR="00667F1A">
        <w:t>s</w:t>
      </w:r>
      <w:r w:rsidR="0044470D">
        <w:t>chool’</w:t>
      </w:r>
      <w:r>
        <w:t xml:space="preserve">s primary purpose of collection is to enable the </w:t>
      </w:r>
      <w:r w:rsidR="00667F1A">
        <w:t>s</w:t>
      </w:r>
      <w:r>
        <w:t xml:space="preserve">chool to provide schooling to students enrolled at the </w:t>
      </w:r>
      <w:r w:rsidR="00667F1A">
        <w:t>s</w:t>
      </w:r>
      <w:r>
        <w:t xml:space="preserve">chool (including educational and support services for the student), exercise its duty of care and perform necessary associated administrative activities which will enable students to take part in all the </w:t>
      </w:r>
      <w:r>
        <w:lastRenderedPageBreak/>
        <w:t xml:space="preserve">activities of the </w:t>
      </w:r>
      <w:r w:rsidR="00667F1A">
        <w:t>s</w:t>
      </w:r>
      <w:r>
        <w:t>chool. This includes satisfying the needs of parents/guardians/</w:t>
      </w:r>
      <w:proofErr w:type="spellStart"/>
      <w:r>
        <w:t>carers</w:t>
      </w:r>
      <w:proofErr w:type="spellEnd"/>
      <w:r>
        <w:t xml:space="preserve">, the needs of the student and the needs of the </w:t>
      </w:r>
      <w:r w:rsidR="00667F1A">
        <w:t>s</w:t>
      </w:r>
      <w:r>
        <w:t xml:space="preserve">chool throughout the whole period the student is enrolled at the </w:t>
      </w:r>
      <w:r w:rsidR="00667F1A">
        <w:t>s</w:t>
      </w:r>
      <w:r>
        <w:t>chool.</w:t>
      </w:r>
    </w:p>
    <w:p w:rsidR="009844C0" w:rsidRDefault="009844C0" w:rsidP="009844C0">
      <w:pPr>
        <w:pStyle w:val="BodyCopy"/>
      </w:pPr>
      <w:r>
        <w:t xml:space="preserve">In particular, the purposes for which the </w:t>
      </w:r>
      <w:r w:rsidR="00667F1A">
        <w:t>s</w:t>
      </w:r>
      <w:r>
        <w:t xml:space="preserve">chool uses </w:t>
      </w:r>
      <w:r w:rsidR="00242167">
        <w:t xml:space="preserve">the </w:t>
      </w:r>
      <w:r>
        <w:t>personal information of students and parents/guardians/</w:t>
      </w:r>
      <w:proofErr w:type="spellStart"/>
      <w:r>
        <w:t>carers</w:t>
      </w:r>
      <w:proofErr w:type="spellEnd"/>
      <w:r>
        <w:t xml:space="preserve"> include: </w:t>
      </w:r>
    </w:p>
    <w:p w:rsidR="009844C0" w:rsidRDefault="009844C0" w:rsidP="001C0642">
      <w:pPr>
        <w:pStyle w:val="POLICYliststyle"/>
      </w:pPr>
      <w:r>
        <w:t>to keep parents/guardians/</w:t>
      </w:r>
      <w:proofErr w:type="spellStart"/>
      <w:r>
        <w:t>carers</w:t>
      </w:r>
      <w:proofErr w:type="spellEnd"/>
      <w:r>
        <w:t xml:space="preserve"> informed about</w:t>
      </w:r>
      <w:r w:rsidR="00242167">
        <w:t xml:space="preserve"> matters related to their child’</w:t>
      </w:r>
      <w:r>
        <w:t>s schooling, through correspondence, newsletters and magazines</w:t>
      </w:r>
    </w:p>
    <w:p w:rsidR="009844C0" w:rsidRDefault="009844C0" w:rsidP="001C0642">
      <w:pPr>
        <w:pStyle w:val="POLICYliststyle"/>
      </w:pPr>
      <w:r>
        <w:t xml:space="preserve">day-to-day administration of the </w:t>
      </w:r>
      <w:r w:rsidR="00667F1A">
        <w:t>s</w:t>
      </w:r>
      <w:r>
        <w:t>chool</w:t>
      </w:r>
    </w:p>
    <w:p w:rsidR="009844C0" w:rsidRDefault="00242167" w:rsidP="001C0642">
      <w:pPr>
        <w:pStyle w:val="POLICYliststyle"/>
      </w:pPr>
      <w:r>
        <w:t>looking after students’</w:t>
      </w:r>
      <w:r w:rsidR="009844C0">
        <w:t xml:space="preserve"> educational, social and medical wellbeing </w:t>
      </w:r>
    </w:p>
    <w:p w:rsidR="009844C0" w:rsidRDefault="009844C0" w:rsidP="001C0642">
      <w:pPr>
        <w:pStyle w:val="POLICYliststyle"/>
      </w:pPr>
      <w:r>
        <w:t xml:space="preserve">seeking donations and marketing for the </w:t>
      </w:r>
      <w:r w:rsidR="00667F1A">
        <w:t>s</w:t>
      </w:r>
      <w:r>
        <w:t>chool</w:t>
      </w:r>
    </w:p>
    <w:p w:rsidR="009844C0" w:rsidRDefault="009844C0" w:rsidP="001C0642">
      <w:pPr>
        <w:pStyle w:val="POLICYliststyle"/>
      </w:pPr>
      <w:r>
        <w:t xml:space="preserve">to satisfy the </w:t>
      </w:r>
      <w:r w:rsidR="00626BBF">
        <w:t>s</w:t>
      </w:r>
      <w:r>
        <w:t>chool</w:t>
      </w:r>
      <w:r w:rsidR="00242167">
        <w:t>’</w:t>
      </w:r>
      <w:r>
        <w:t>s legal obligations to discharge its duty of care</w:t>
      </w:r>
    </w:p>
    <w:p w:rsidR="009844C0" w:rsidRDefault="009844C0" w:rsidP="001C0642">
      <w:pPr>
        <w:pStyle w:val="POLICYliststyle"/>
      </w:pPr>
      <w:r>
        <w:t xml:space="preserve">to satisfy the legal obligations of the </w:t>
      </w:r>
      <w:r w:rsidR="00667F1A">
        <w:t>s</w:t>
      </w:r>
      <w:r>
        <w:t>chool’s governing authority</w:t>
      </w:r>
      <w:r w:rsidR="00242167">
        <w:t xml:space="preserve"> –</w:t>
      </w:r>
      <w:r>
        <w:t xml:space="preserve"> </w:t>
      </w:r>
      <w:r w:rsidRPr="007100CB">
        <w:t>Melbourne Archdiocese Catholic Schools Ltd (MACS)</w:t>
      </w:r>
      <w:r>
        <w:t xml:space="preserve"> and the Catholic Education Commission of Victoria Ltd (CECV)</w:t>
      </w:r>
    </w:p>
    <w:p w:rsidR="009844C0" w:rsidRDefault="009844C0" w:rsidP="001C0642">
      <w:pPr>
        <w:pStyle w:val="POLICYliststyle"/>
      </w:pPr>
      <w:r>
        <w:t xml:space="preserve">to satisfy the </w:t>
      </w:r>
      <w:r w:rsidR="00626BBF">
        <w:t>s</w:t>
      </w:r>
      <w:r w:rsidR="00242167">
        <w:t>chool service providers’</w:t>
      </w:r>
      <w:r>
        <w:t xml:space="preserve"> legal obligations.</w:t>
      </w:r>
    </w:p>
    <w:p w:rsidR="009844C0" w:rsidRDefault="009844C0" w:rsidP="009844C0">
      <w:pPr>
        <w:pStyle w:val="BodyCopy"/>
      </w:pPr>
      <w:r>
        <w:t xml:space="preserve">In some cases where the </w:t>
      </w:r>
      <w:r w:rsidR="00667F1A">
        <w:t>s</w:t>
      </w:r>
      <w:r>
        <w:t>chool requests personal information about a student or parent/guardian/</w:t>
      </w:r>
      <w:proofErr w:type="spellStart"/>
      <w:r>
        <w:t>carer</w:t>
      </w:r>
      <w:proofErr w:type="spellEnd"/>
      <w:r>
        <w:t xml:space="preserve">, if the information requested is not provided, the </w:t>
      </w:r>
      <w:r w:rsidR="00667F1A">
        <w:t>s</w:t>
      </w:r>
      <w:r>
        <w:t xml:space="preserve">chool may not be able to </w:t>
      </w:r>
      <w:proofErr w:type="spellStart"/>
      <w:r>
        <w:t>enrol</w:t>
      </w:r>
      <w:proofErr w:type="spellEnd"/>
      <w:r>
        <w:t xml:space="preserve"> or continue the enrolment of the student or permit the student to take part in a particular activity.</w:t>
      </w:r>
    </w:p>
    <w:p w:rsidR="009403E8" w:rsidRPr="009403E8" w:rsidRDefault="009403E8" w:rsidP="001C0642">
      <w:pPr>
        <w:pStyle w:val="Heading4"/>
      </w:pPr>
      <w:r w:rsidRPr="009403E8">
        <w:t>Job applicants and contractors</w:t>
      </w:r>
    </w:p>
    <w:p w:rsidR="009844C0" w:rsidRDefault="009844C0" w:rsidP="009844C0">
      <w:pPr>
        <w:pStyle w:val="BodyCopy"/>
      </w:pPr>
      <w:r>
        <w:t xml:space="preserve">In relation to </w:t>
      </w:r>
      <w:r w:rsidR="00242167">
        <w:t xml:space="preserve">the </w:t>
      </w:r>
      <w:r>
        <w:t xml:space="preserve">personal information of job applicants and contractors, the </w:t>
      </w:r>
      <w:r w:rsidR="00667F1A">
        <w:t>s</w:t>
      </w:r>
      <w:r>
        <w:t>chool</w:t>
      </w:r>
      <w:r w:rsidR="00242167">
        <w:t>’</w:t>
      </w:r>
      <w:r>
        <w:t xml:space="preserve">s primary purpose of collection is to assess and (if successful) engage the applicant, or contractor, as the case may be. </w:t>
      </w:r>
    </w:p>
    <w:p w:rsidR="009844C0" w:rsidRDefault="009844C0" w:rsidP="009844C0">
      <w:pPr>
        <w:pStyle w:val="BodyCopy"/>
      </w:pPr>
      <w:r>
        <w:t xml:space="preserve">The purposes for which the </w:t>
      </w:r>
      <w:r w:rsidR="00667F1A">
        <w:t>s</w:t>
      </w:r>
      <w:r>
        <w:t xml:space="preserve">chool uses </w:t>
      </w:r>
      <w:r w:rsidR="00242167">
        <w:t xml:space="preserve">the </w:t>
      </w:r>
      <w:r>
        <w:t xml:space="preserve">personal information of job applicants and contractors include: </w:t>
      </w:r>
    </w:p>
    <w:p w:rsidR="009844C0" w:rsidRDefault="009844C0" w:rsidP="001C0642">
      <w:pPr>
        <w:pStyle w:val="POLICYliststyle"/>
      </w:pPr>
      <w:r>
        <w:t>administering the individual</w:t>
      </w:r>
      <w:r w:rsidR="00242167">
        <w:t>’</w:t>
      </w:r>
      <w:r>
        <w:t>s employment or contract, as the case may be</w:t>
      </w:r>
    </w:p>
    <w:p w:rsidR="009844C0" w:rsidRDefault="009844C0" w:rsidP="001C0642">
      <w:pPr>
        <w:pStyle w:val="POLICYliststyle"/>
      </w:pPr>
      <w:r>
        <w:t xml:space="preserve">for insurance purposes </w:t>
      </w:r>
    </w:p>
    <w:p w:rsidR="009844C0" w:rsidRDefault="009844C0" w:rsidP="001C0642">
      <w:pPr>
        <w:pStyle w:val="POLICYliststyle"/>
      </w:pPr>
      <w:r>
        <w:t xml:space="preserve">seeking donations and marketing for the </w:t>
      </w:r>
      <w:r w:rsidR="00667F1A">
        <w:t>s</w:t>
      </w:r>
      <w:r>
        <w:t>chool</w:t>
      </w:r>
    </w:p>
    <w:p w:rsidR="009844C0" w:rsidRDefault="009844C0" w:rsidP="001C0642">
      <w:pPr>
        <w:pStyle w:val="POLICYliststyle"/>
      </w:pPr>
      <w:r>
        <w:t xml:space="preserve">satisfying the </w:t>
      </w:r>
      <w:r w:rsidR="00242167">
        <w:t>s</w:t>
      </w:r>
      <w:r>
        <w:t>chool</w:t>
      </w:r>
      <w:r w:rsidR="00242167">
        <w:t>’</w:t>
      </w:r>
      <w:r>
        <w:t xml:space="preserve">s legal obligations, for example, in relation to child protection. </w:t>
      </w:r>
    </w:p>
    <w:p w:rsidR="009403E8" w:rsidRPr="009403E8" w:rsidRDefault="009403E8" w:rsidP="001C0642">
      <w:pPr>
        <w:pStyle w:val="Heading4"/>
      </w:pPr>
      <w:r w:rsidRPr="009403E8">
        <w:t>Volunteers</w:t>
      </w:r>
    </w:p>
    <w:p w:rsidR="009844C0" w:rsidRDefault="009844C0" w:rsidP="009844C0">
      <w:pPr>
        <w:pStyle w:val="BodyCopy"/>
      </w:pPr>
      <w:r>
        <w:t xml:space="preserve">The </w:t>
      </w:r>
      <w:r w:rsidR="00667F1A">
        <w:t>s</w:t>
      </w:r>
      <w:r>
        <w:t xml:space="preserve">chool also obtains personal information about volunteers who assist the </w:t>
      </w:r>
      <w:r w:rsidR="00242167">
        <w:t>s</w:t>
      </w:r>
      <w:r>
        <w:t xml:space="preserve">chool in its functions or conduct associated activities, such as </w:t>
      </w:r>
      <w:r w:rsidR="00AC4777" w:rsidRPr="00AC4777">
        <w:t>the Parents Group.</w:t>
      </w:r>
      <w:r>
        <w:t xml:space="preserve"> </w:t>
      </w:r>
    </w:p>
    <w:p w:rsidR="009844C0" w:rsidRDefault="009844C0" w:rsidP="009844C0">
      <w:pPr>
        <w:pStyle w:val="BodyCopy"/>
      </w:pPr>
      <w:r>
        <w:t xml:space="preserve">The purposes for which the </w:t>
      </w:r>
      <w:r w:rsidR="00667F1A">
        <w:t>s</w:t>
      </w:r>
      <w:r>
        <w:t>chool uses</w:t>
      </w:r>
      <w:r w:rsidR="00242167">
        <w:t xml:space="preserve"> the</w:t>
      </w:r>
      <w:r>
        <w:t xml:space="preserve"> personal information of volunteers includes:</w:t>
      </w:r>
    </w:p>
    <w:p w:rsidR="009844C0" w:rsidRDefault="00242167" w:rsidP="001C0642">
      <w:pPr>
        <w:pStyle w:val="POLICYliststyle"/>
      </w:pPr>
      <w:r>
        <w:t>enabling</w:t>
      </w:r>
      <w:r w:rsidR="009844C0">
        <w:t xml:space="preserve"> the </w:t>
      </w:r>
      <w:r w:rsidR="00667F1A">
        <w:t>s</w:t>
      </w:r>
      <w:r w:rsidR="009844C0">
        <w:t>chool to manage the engagement process of volunteers</w:t>
      </w:r>
    </w:p>
    <w:p w:rsidR="009844C0" w:rsidRDefault="009844C0" w:rsidP="001C0642">
      <w:pPr>
        <w:pStyle w:val="POLICYliststyle"/>
      </w:pPr>
      <w:r>
        <w:t>for insurance purposes</w:t>
      </w:r>
    </w:p>
    <w:p w:rsidR="009844C0" w:rsidRDefault="009844C0" w:rsidP="001C0642">
      <w:pPr>
        <w:pStyle w:val="POLICYliststyle"/>
      </w:pPr>
      <w:r>
        <w:t xml:space="preserve">satisfying the </w:t>
      </w:r>
      <w:r w:rsidR="00571239">
        <w:t>s</w:t>
      </w:r>
      <w:r w:rsidR="00242167">
        <w:t>chool’</w:t>
      </w:r>
      <w:r>
        <w:t>s legal obligations, for example, in relation to child protection</w:t>
      </w:r>
    </w:p>
    <w:p w:rsidR="009844C0" w:rsidRDefault="009844C0" w:rsidP="001C0642">
      <w:pPr>
        <w:pStyle w:val="POLICYliststyle"/>
      </w:pPr>
      <w:r>
        <w:t xml:space="preserve">to confirm their suitability and to manage their visits. </w:t>
      </w:r>
    </w:p>
    <w:p w:rsidR="009403E8" w:rsidRPr="009403E8" w:rsidRDefault="009403E8" w:rsidP="001C0642">
      <w:pPr>
        <w:pStyle w:val="Heading4"/>
      </w:pPr>
      <w:r w:rsidRPr="009403E8">
        <w:t>Counsellors</w:t>
      </w:r>
    </w:p>
    <w:p w:rsidR="009844C0" w:rsidRDefault="009844C0" w:rsidP="000B175B">
      <w:pPr>
        <w:pStyle w:val="BodyCopy"/>
      </w:pPr>
      <w:r w:rsidRPr="009844C0">
        <w:t xml:space="preserve">The </w:t>
      </w:r>
      <w:r w:rsidR="00667F1A">
        <w:t>s</w:t>
      </w:r>
      <w:r w:rsidRPr="009844C0">
        <w:t xml:space="preserve">chool contracts with external providers to provide counselling and/or psychology services for some students. The principal may require the </w:t>
      </w:r>
      <w:r w:rsidR="00043A8F">
        <w:t>c</w:t>
      </w:r>
      <w:r w:rsidRPr="009844C0">
        <w:t xml:space="preserve">ounsellor and/or </w:t>
      </w:r>
      <w:r w:rsidR="00043A8F">
        <w:t>p</w:t>
      </w:r>
      <w:r w:rsidRPr="009844C0">
        <w:t xml:space="preserve">sychologist to inform him or her or other teachers of any issues the principal and the </w:t>
      </w:r>
      <w:r w:rsidR="00043A8F">
        <w:t>c</w:t>
      </w:r>
      <w:r w:rsidRPr="009844C0">
        <w:t xml:space="preserve">ounsellor and/or </w:t>
      </w:r>
      <w:r w:rsidR="00043A8F">
        <w:t>p</w:t>
      </w:r>
      <w:r w:rsidRPr="009844C0">
        <w:t xml:space="preserve">sychologist believe may be necessary for the </w:t>
      </w:r>
      <w:r w:rsidR="00667F1A">
        <w:t>s</w:t>
      </w:r>
      <w:r w:rsidR="00242167">
        <w:t>chool to know for the well</w:t>
      </w:r>
      <w:r w:rsidRPr="009844C0">
        <w:t xml:space="preserve">being or development of the student who is counselled or other students at the </w:t>
      </w:r>
      <w:r w:rsidR="00667F1A">
        <w:t>s</w:t>
      </w:r>
      <w:r w:rsidRPr="009844C0">
        <w:t xml:space="preserve">chool. </w:t>
      </w:r>
    </w:p>
    <w:p w:rsidR="009403E8" w:rsidRPr="001C0642" w:rsidRDefault="009403E8" w:rsidP="001C0642">
      <w:pPr>
        <w:pStyle w:val="Heading4"/>
        <w:rPr>
          <w:b w:val="0"/>
        </w:rPr>
      </w:pPr>
      <w:r w:rsidRPr="001C0642">
        <w:t>Parish</w:t>
      </w:r>
    </w:p>
    <w:p w:rsidR="009844C0" w:rsidRDefault="009844C0" w:rsidP="000B175B">
      <w:pPr>
        <w:pStyle w:val="BodyCopy"/>
      </w:pPr>
      <w:r w:rsidRPr="009844C0">
        <w:t xml:space="preserve">The </w:t>
      </w:r>
      <w:r w:rsidR="00667F1A">
        <w:t>s</w:t>
      </w:r>
      <w:r w:rsidRPr="009844C0">
        <w:t xml:space="preserve">chool will not disclose any personal information to the school parish to facilitate religious and sacramental programs, or other activities such as fundraising, without consent. </w:t>
      </w:r>
    </w:p>
    <w:p w:rsidR="009403E8" w:rsidRPr="001C0642" w:rsidRDefault="009403E8" w:rsidP="001C0642">
      <w:pPr>
        <w:pStyle w:val="Heading4"/>
        <w:rPr>
          <w:b w:val="0"/>
        </w:rPr>
      </w:pPr>
      <w:r w:rsidRPr="001C0642">
        <w:lastRenderedPageBreak/>
        <w:t>Marketing and fundraising</w:t>
      </w:r>
    </w:p>
    <w:p w:rsidR="009844C0" w:rsidRPr="009844C0" w:rsidRDefault="009844C0" w:rsidP="001C0642">
      <w:pPr>
        <w:pStyle w:val="BodyCopy"/>
      </w:pPr>
      <w:r w:rsidRPr="009844C0">
        <w:t xml:space="preserve">The </w:t>
      </w:r>
      <w:r w:rsidR="00667F1A">
        <w:t>s</w:t>
      </w:r>
      <w:r w:rsidRPr="009844C0">
        <w:t xml:space="preserve">chool treats marketing and seeking donations for the future growth and development of the </w:t>
      </w:r>
      <w:r w:rsidR="00667F1A">
        <w:t>s</w:t>
      </w:r>
      <w:r w:rsidRPr="009844C0">
        <w:t xml:space="preserve">chool as an important part of ensuring that the </w:t>
      </w:r>
      <w:r w:rsidR="00667F1A">
        <w:t>s</w:t>
      </w:r>
      <w:r w:rsidRPr="009844C0">
        <w:t xml:space="preserve">chool continues to provide a quality learning environment in which both students and staff thrive. Personal information held by the </w:t>
      </w:r>
      <w:r w:rsidR="00667F1A">
        <w:t>s</w:t>
      </w:r>
      <w:r w:rsidRPr="009844C0">
        <w:t xml:space="preserve">chool may be disclosed to </w:t>
      </w:r>
      <w:proofErr w:type="spellStart"/>
      <w:r w:rsidRPr="009844C0">
        <w:t>organisations</w:t>
      </w:r>
      <w:proofErr w:type="spellEnd"/>
      <w:r w:rsidRPr="009844C0">
        <w:t xml:space="preserve"> that assist in the </w:t>
      </w:r>
      <w:r w:rsidR="00667F1A">
        <w:t>s</w:t>
      </w:r>
      <w:r w:rsidR="00242167">
        <w:t>chool’</w:t>
      </w:r>
      <w:r w:rsidRPr="009844C0">
        <w:t xml:space="preserve">s fundraising, for example, the </w:t>
      </w:r>
      <w:r w:rsidR="00667F1A">
        <w:t>s</w:t>
      </w:r>
      <w:r w:rsidR="00242167">
        <w:t>chool</w:t>
      </w:r>
      <w:r w:rsidR="004442AB">
        <w:t>’</w:t>
      </w:r>
      <w:r w:rsidRPr="009844C0">
        <w:t xml:space="preserve">s </w:t>
      </w:r>
      <w:r w:rsidR="004442AB">
        <w:t>f</w:t>
      </w:r>
      <w:r w:rsidRPr="009844C0">
        <w:t xml:space="preserve">oundation or alumni </w:t>
      </w:r>
      <w:proofErr w:type="spellStart"/>
      <w:r w:rsidRPr="009844C0">
        <w:t>organisation</w:t>
      </w:r>
      <w:proofErr w:type="spellEnd"/>
      <w:r w:rsidRPr="009844C0">
        <w:t xml:space="preserve">, or on occasion, external fundraising </w:t>
      </w:r>
      <w:proofErr w:type="spellStart"/>
      <w:r w:rsidRPr="009844C0">
        <w:t>organisations</w:t>
      </w:r>
      <w:proofErr w:type="spellEnd"/>
      <w:r w:rsidRPr="009844C0">
        <w:t>.</w:t>
      </w:r>
    </w:p>
    <w:p w:rsidR="004F0358" w:rsidRDefault="009844C0" w:rsidP="001C0642">
      <w:pPr>
        <w:pStyle w:val="BodyCopy"/>
        <w:rPr>
          <w:rFonts w:eastAsiaTheme="majorEastAsia" w:cstheme="majorBidi"/>
          <w:b/>
          <w:bCs/>
          <w:color w:val="00A8D6"/>
          <w:sz w:val="26"/>
        </w:rPr>
      </w:pPr>
      <w:r w:rsidRPr="009844C0">
        <w:t>Parents/guardians/</w:t>
      </w:r>
      <w:proofErr w:type="spellStart"/>
      <w:r w:rsidRPr="009844C0">
        <w:t>carers</w:t>
      </w:r>
      <w:proofErr w:type="spellEnd"/>
      <w:r w:rsidRPr="009844C0">
        <w:t xml:space="preserve">, staff, contractors and other members of the wider </w:t>
      </w:r>
      <w:r w:rsidR="00667F1A">
        <w:t>s</w:t>
      </w:r>
      <w:r w:rsidRPr="009844C0">
        <w:t xml:space="preserve">chool community may from time to time receive fundraising information. </w:t>
      </w:r>
      <w:r w:rsidR="004442AB">
        <w:t>S</w:t>
      </w:r>
      <w:r w:rsidRPr="009844C0">
        <w:t>chool publications, like newsletters and magazines, which include personal i</w:t>
      </w:r>
      <w:r w:rsidR="004442AB">
        <w:t>nformation and sometimes people’</w:t>
      </w:r>
      <w:r w:rsidRPr="009844C0">
        <w:t xml:space="preserve">s images, may be used for marketing purposes. </w:t>
      </w:r>
    </w:p>
    <w:p w:rsidR="000B175B" w:rsidRDefault="000B175B" w:rsidP="004F0358">
      <w:pPr>
        <w:pStyle w:val="Heading3"/>
      </w:pPr>
      <w:r>
        <w:t xml:space="preserve">Who might the </w:t>
      </w:r>
      <w:r w:rsidR="004442AB">
        <w:t>s</w:t>
      </w:r>
      <w:r>
        <w:t>chool d</w:t>
      </w:r>
      <w:r w:rsidR="009844C0">
        <w:t>isclose personal information to?</w:t>
      </w:r>
    </w:p>
    <w:p w:rsidR="009844C0" w:rsidRDefault="009844C0" w:rsidP="009844C0">
      <w:pPr>
        <w:pStyle w:val="BodyCopy"/>
      </w:pPr>
      <w:r>
        <w:t xml:space="preserve">The </w:t>
      </w:r>
      <w:r w:rsidR="00667F1A">
        <w:t>s</w:t>
      </w:r>
      <w:r>
        <w:t xml:space="preserve">chool may disclose personal information, including sensitive information, held about an individual for educational, administrative and support purposes. This may include to: </w:t>
      </w:r>
    </w:p>
    <w:p w:rsidR="009844C0" w:rsidRDefault="00CE1A4F" w:rsidP="001C0642">
      <w:pPr>
        <w:pStyle w:val="POLICYliststyle"/>
      </w:pPr>
      <w:r>
        <w:t>s</w:t>
      </w:r>
      <w:r w:rsidR="009844C0">
        <w:t xml:space="preserve">chool service providers which provide educational, support and health services to the </w:t>
      </w:r>
      <w:r w:rsidR="00667F1A">
        <w:t>s</w:t>
      </w:r>
      <w:r w:rsidR="009844C0">
        <w:t>chool, eit</w:t>
      </w:r>
      <w:r>
        <w:t xml:space="preserve">her at the </w:t>
      </w:r>
      <w:r w:rsidR="00667F1A">
        <w:t>s</w:t>
      </w:r>
      <w:r>
        <w:t>chool or off campus</w:t>
      </w:r>
    </w:p>
    <w:p w:rsidR="009844C0" w:rsidRDefault="00CE1A4F" w:rsidP="001C0642">
      <w:pPr>
        <w:pStyle w:val="POLICYliststyle"/>
      </w:pPr>
      <w:r>
        <w:t>p</w:t>
      </w:r>
      <w:r w:rsidR="009844C0">
        <w:t xml:space="preserve">eople providing educational support such as sports coaches, volunteers, counsellors, sports coaches and providers of learning and assessment tools </w:t>
      </w:r>
    </w:p>
    <w:p w:rsidR="009844C0" w:rsidRDefault="009844C0" w:rsidP="001C0642">
      <w:pPr>
        <w:pStyle w:val="POLICYliststyle"/>
      </w:pPr>
      <w:r>
        <w:t>third party service providers that provide online educational and assessment support services, document and data management services, training and support services, hosting services, and software-as-a-service applications, such as the Integrated Catholic Online Network (ICON) and Google G Suite</w:t>
      </w:r>
    </w:p>
    <w:p w:rsidR="009844C0" w:rsidRDefault="009844C0" w:rsidP="001C0642">
      <w:pPr>
        <w:pStyle w:val="POLICYliststyle"/>
      </w:pPr>
      <w:proofErr w:type="spellStart"/>
      <w:r>
        <w:t>authorised</w:t>
      </w:r>
      <w:proofErr w:type="spellEnd"/>
      <w:r>
        <w:t xml:space="preserve"> agencies and </w:t>
      </w:r>
      <w:proofErr w:type="spellStart"/>
      <w:r>
        <w:t>organisations</w:t>
      </w:r>
      <w:proofErr w:type="spellEnd"/>
      <w:r>
        <w:t xml:space="preserve"> to enable the </w:t>
      </w:r>
      <w:r w:rsidR="00667F1A">
        <w:t>s</w:t>
      </w:r>
      <w:r>
        <w:t>chool to discharge its responsibilities</w:t>
      </w:r>
      <w:r w:rsidR="004442AB">
        <w:t>,</w:t>
      </w:r>
      <w:r>
        <w:t xml:space="preserve"> e.g. under the </w:t>
      </w:r>
      <w:r w:rsidRPr="004442AB">
        <w:t>Australian Education Regulation 2013</w:t>
      </w:r>
      <w:r>
        <w:t xml:space="preserve"> (Regulation) and the </w:t>
      </w:r>
      <w:r w:rsidRPr="00CE1A4F">
        <w:rPr>
          <w:i/>
        </w:rPr>
        <w:t>Australian Education Act 2013</w:t>
      </w:r>
      <w:r w:rsidR="004442AB">
        <w:t xml:space="preserve"> (</w:t>
      </w:r>
      <w:proofErr w:type="spellStart"/>
      <w:r w:rsidR="004442AB">
        <w:t>Cth</w:t>
      </w:r>
      <w:proofErr w:type="spellEnd"/>
      <w:r w:rsidR="004442AB">
        <w:t>)</w:t>
      </w:r>
      <w:r>
        <w:t xml:space="preserve"> relating to students with a disability, including Nationally Consistent Collection of Data (NCCD) quality assurance processes, participation in the Australian Early Development Census</w:t>
      </w:r>
      <w:r w:rsidR="004442AB">
        <w:t xml:space="preserve"> (AEDC) and government audits</w:t>
      </w:r>
    </w:p>
    <w:p w:rsidR="009844C0" w:rsidRDefault="009844C0" w:rsidP="001C0642">
      <w:pPr>
        <w:pStyle w:val="POLICYliststyle"/>
      </w:pPr>
      <w:proofErr w:type="spellStart"/>
      <w:r>
        <w:t>authorised</w:t>
      </w:r>
      <w:proofErr w:type="spellEnd"/>
      <w:r>
        <w:t xml:space="preserve"> </w:t>
      </w:r>
      <w:proofErr w:type="spellStart"/>
      <w:r>
        <w:t>organisations</w:t>
      </w:r>
      <w:proofErr w:type="spellEnd"/>
      <w:r>
        <w:t xml:space="preserve"> and persons who support the </w:t>
      </w:r>
      <w:r w:rsidR="00667F1A">
        <w:t>s</w:t>
      </w:r>
      <w:r>
        <w:t>chool by providing consultative services or undertaking assessments for the purpose of educational programming or providers of health services such as counsellors, psychologists, school nursing service</w:t>
      </w:r>
      <w:r w:rsidR="004442AB">
        <w:t>s</w:t>
      </w:r>
      <w:r>
        <w:t>, dental van</w:t>
      </w:r>
      <w:r w:rsidR="004442AB">
        <w:t>s</w:t>
      </w:r>
      <w:r>
        <w:t xml:space="preserve">. Specific consent is obtained to collect and disclose this type of sensitive and health information as part of a service request which may include release of relevant medical or allied health reports, educational planning and evaluation documents such as </w:t>
      </w:r>
      <w:proofErr w:type="spellStart"/>
      <w:r>
        <w:t>personalised</w:t>
      </w:r>
      <w:proofErr w:type="spellEnd"/>
      <w:r>
        <w:t xml:space="preserve"> learning/</w:t>
      </w:r>
      <w:proofErr w:type="spellStart"/>
      <w:r>
        <w:t>behaviour</w:t>
      </w:r>
      <w:proofErr w:type="spellEnd"/>
      <w:r>
        <w:t>/medical management plans</w:t>
      </w:r>
    </w:p>
    <w:p w:rsidR="009844C0" w:rsidRDefault="009844C0" w:rsidP="001C0642">
      <w:pPr>
        <w:pStyle w:val="POLICYliststyle"/>
      </w:pPr>
      <w:r>
        <w:t>other third parties which the school uses to support or enhance the educational or pastoral care services for its students or to facilitate communications with parents/guardians/</w:t>
      </w:r>
      <w:proofErr w:type="spellStart"/>
      <w:r>
        <w:t>carers</w:t>
      </w:r>
      <w:proofErr w:type="spellEnd"/>
    </w:p>
    <w:p w:rsidR="009844C0" w:rsidRDefault="009844C0" w:rsidP="001C0642">
      <w:pPr>
        <w:pStyle w:val="POLICYliststyle"/>
      </w:pPr>
      <w:r>
        <w:t>support the training of selected staff in the use of the school’s systems, such as ICON and ROSAE</w:t>
      </w:r>
    </w:p>
    <w:p w:rsidR="009844C0" w:rsidRDefault="009844C0" w:rsidP="001C0642">
      <w:pPr>
        <w:pStyle w:val="POLICYliststyle"/>
      </w:pPr>
      <w:r>
        <w:t>another school including to its teachers to facilitate the transfer of a student</w:t>
      </w:r>
    </w:p>
    <w:p w:rsidR="009844C0" w:rsidRDefault="004442AB" w:rsidP="001C0642">
      <w:pPr>
        <w:pStyle w:val="POLICYliststyle"/>
      </w:pPr>
      <w:r>
        <w:t>f</w:t>
      </w:r>
      <w:r w:rsidR="009844C0">
        <w:t xml:space="preserve">ederal and </w:t>
      </w:r>
      <w:r>
        <w:t>s</w:t>
      </w:r>
      <w:r w:rsidR="009844C0">
        <w:t xml:space="preserve">tate </w:t>
      </w:r>
      <w:r>
        <w:t>g</w:t>
      </w:r>
      <w:r w:rsidR="009844C0">
        <w:t xml:space="preserve">overnment departments and/or agencies engaged by them </w:t>
      </w:r>
    </w:p>
    <w:p w:rsidR="009844C0" w:rsidRDefault="009844C0" w:rsidP="001C0642">
      <w:pPr>
        <w:pStyle w:val="POLICYliststyle"/>
      </w:pPr>
      <w:r>
        <w:t xml:space="preserve">health service providers </w:t>
      </w:r>
    </w:p>
    <w:p w:rsidR="009844C0" w:rsidRDefault="009844C0" w:rsidP="001C0642">
      <w:pPr>
        <w:pStyle w:val="POLICYliststyle"/>
      </w:pPr>
      <w:r>
        <w:t xml:space="preserve">recipients of </w:t>
      </w:r>
      <w:r w:rsidR="00667F1A">
        <w:t>s</w:t>
      </w:r>
      <w:r>
        <w:t>chool publications, such as newsletters and magazines</w:t>
      </w:r>
    </w:p>
    <w:p w:rsidR="009844C0" w:rsidRDefault="009844C0" w:rsidP="001C0642">
      <w:pPr>
        <w:pStyle w:val="POLICYliststyle"/>
      </w:pPr>
      <w:r>
        <w:t>students/parents/guardians/</w:t>
      </w:r>
      <w:proofErr w:type="spellStart"/>
      <w:r>
        <w:t>carers</w:t>
      </w:r>
      <w:proofErr w:type="spellEnd"/>
      <w:r>
        <w:t xml:space="preserve"> and their emergency contacts</w:t>
      </w:r>
    </w:p>
    <w:p w:rsidR="009844C0" w:rsidRDefault="009844C0" w:rsidP="001C0642">
      <w:pPr>
        <w:pStyle w:val="POLICYliststyle"/>
      </w:pPr>
      <w:r>
        <w:t>assessment and educational authorities including the Victorian Curriculum and Assessment Authority (VCAA) and the Australian Curriculum, Assessment and Reporting Authority (ACARA)</w:t>
      </w:r>
    </w:p>
    <w:p w:rsidR="009844C0" w:rsidRDefault="009844C0" w:rsidP="001C0642">
      <w:pPr>
        <w:pStyle w:val="POLICYliststyle"/>
      </w:pPr>
      <w:r>
        <w:t>anyone to whom the parent/guardian/</w:t>
      </w:r>
      <w:proofErr w:type="spellStart"/>
      <w:r>
        <w:t>carer</w:t>
      </w:r>
      <w:proofErr w:type="spellEnd"/>
      <w:r>
        <w:t xml:space="preserve"> </w:t>
      </w:r>
      <w:proofErr w:type="spellStart"/>
      <w:r>
        <w:t>authorises</w:t>
      </w:r>
      <w:proofErr w:type="spellEnd"/>
      <w:r>
        <w:t xml:space="preserve"> the </w:t>
      </w:r>
      <w:r w:rsidR="00667F1A">
        <w:t>s</w:t>
      </w:r>
      <w:r>
        <w:t xml:space="preserve">chool to disclose information </w:t>
      </w:r>
    </w:p>
    <w:p w:rsidR="009844C0" w:rsidRDefault="009844C0" w:rsidP="001C0642">
      <w:pPr>
        <w:pStyle w:val="POLICYliststyle"/>
      </w:pPr>
      <w:r>
        <w:t xml:space="preserve">anyone </w:t>
      </w:r>
      <w:r w:rsidR="004442AB">
        <w:t xml:space="preserve">to </w:t>
      </w:r>
      <w:r>
        <w:t xml:space="preserve">whom the </w:t>
      </w:r>
      <w:r w:rsidR="00667F1A">
        <w:t>s</w:t>
      </w:r>
      <w:r>
        <w:t xml:space="preserve">chool is required or </w:t>
      </w:r>
      <w:proofErr w:type="spellStart"/>
      <w:r>
        <w:t>authorised</w:t>
      </w:r>
      <w:proofErr w:type="spellEnd"/>
      <w:r>
        <w:t xml:space="preserve"> to disclose the information by law, including under child protection and information sharing laws. </w:t>
      </w:r>
    </w:p>
    <w:p w:rsidR="000B175B" w:rsidRPr="00516DD2" w:rsidRDefault="000B175B" w:rsidP="001C0642">
      <w:pPr>
        <w:pStyle w:val="Heading4"/>
      </w:pPr>
      <w:r w:rsidRPr="00516DD2">
        <w:lastRenderedPageBreak/>
        <w:t>Nationally Consistent Collection of Data on School Students with Disability</w:t>
      </w:r>
    </w:p>
    <w:p w:rsidR="002D6766" w:rsidRPr="002D6766" w:rsidRDefault="002D6766" w:rsidP="002D6766">
      <w:pPr>
        <w:pStyle w:val="BodyCopy"/>
        <w:rPr>
          <w:lang w:val="en-AU"/>
        </w:rPr>
      </w:pPr>
      <w:r w:rsidRPr="002D6766">
        <w:rPr>
          <w:lang w:val="en-AU"/>
        </w:rPr>
        <w:t xml:space="preserve">The school is required by the </w:t>
      </w:r>
      <w:r w:rsidRPr="004442AB">
        <w:rPr>
          <w:lang w:val="en-AU"/>
        </w:rPr>
        <w:t>A</w:t>
      </w:r>
      <w:r w:rsidR="004442AB">
        <w:rPr>
          <w:lang w:val="en-AU"/>
        </w:rPr>
        <w:t xml:space="preserve">ustralian Education Regulation </w:t>
      </w:r>
      <w:r w:rsidRPr="004442AB">
        <w:rPr>
          <w:lang w:val="en-AU"/>
        </w:rPr>
        <w:t>2013</w:t>
      </w:r>
      <w:r w:rsidR="004442AB">
        <w:rPr>
          <w:lang w:val="en-AU"/>
        </w:rPr>
        <w:t xml:space="preserve"> (</w:t>
      </w:r>
      <w:proofErr w:type="spellStart"/>
      <w:r w:rsidR="004442AB">
        <w:rPr>
          <w:lang w:val="en-AU"/>
        </w:rPr>
        <w:t>Cth</w:t>
      </w:r>
      <w:proofErr w:type="spellEnd"/>
      <w:r w:rsidR="004442AB">
        <w:rPr>
          <w:lang w:val="en-AU"/>
        </w:rPr>
        <w:t>)</w:t>
      </w:r>
      <w:r w:rsidRPr="002D6766">
        <w:rPr>
          <w:i/>
          <w:lang w:val="en-AU"/>
        </w:rPr>
        <w:t xml:space="preserve"> </w:t>
      </w:r>
      <w:r w:rsidRPr="002D6766">
        <w:rPr>
          <w:lang w:val="en-AU"/>
        </w:rPr>
        <w:t xml:space="preserve">and </w:t>
      </w:r>
      <w:r w:rsidRPr="002D6766">
        <w:rPr>
          <w:i/>
          <w:lang w:val="en-AU"/>
        </w:rPr>
        <w:t>Australian Education Act 2013</w:t>
      </w:r>
      <w:r w:rsidR="004442AB">
        <w:rPr>
          <w:lang w:val="en-AU"/>
        </w:rPr>
        <w:t xml:space="preserve"> (</w:t>
      </w:r>
      <w:proofErr w:type="spellStart"/>
      <w:r w:rsidR="004442AB">
        <w:rPr>
          <w:lang w:val="en-AU"/>
        </w:rPr>
        <w:t>Cth</w:t>
      </w:r>
      <w:proofErr w:type="spellEnd"/>
      <w:r w:rsidR="004442AB">
        <w:rPr>
          <w:lang w:val="en-AU"/>
        </w:rPr>
        <w:t>)</w:t>
      </w:r>
      <w:r w:rsidRPr="002D6766">
        <w:rPr>
          <w:i/>
          <w:lang w:val="en-AU"/>
        </w:rPr>
        <w:t xml:space="preserve"> </w:t>
      </w:r>
      <w:r w:rsidRPr="002D6766">
        <w:rPr>
          <w:lang w:val="en-AU"/>
        </w:rPr>
        <w:t xml:space="preserve">to collect and disclose certain information to inform the </w:t>
      </w:r>
      <w:r w:rsidRPr="004442AB">
        <w:rPr>
          <w:lang w:val="en-AU"/>
        </w:rPr>
        <w:t>Students with a Disability (</w:t>
      </w:r>
      <w:proofErr w:type="spellStart"/>
      <w:r w:rsidRPr="004442AB">
        <w:rPr>
          <w:lang w:val="en-AU"/>
        </w:rPr>
        <w:t>SwD</w:t>
      </w:r>
      <w:proofErr w:type="spellEnd"/>
      <w:r w:rsidRPr="004442AB">
        <w:rPr>
          <w:lang w:val="en-AU"/>
        </w:rPr>
        <w:t>)</w:t>
      </w:r>
      <w:r w:rsidRPr="002D6766">
        <w:rPr>
          <w:i/>
          <w:lang w:val="en-AU"/>
        </w:rPr>
        <w:t xml:space="preserve"> </w:t>
      </w:r>
      <w:r w:rsidRPr="001C0642">
        <w:rPr>
          <w:lang w:val="en-AU"/>
        </w:rPr>
        <w:t xml:space="preserve">loading via </w:t>
      </w:r>
      <w:r w:rsidRPr="001C69CC">
        <w:rPr>
          <w:lang w:val="en-AU"/>
        </w:rPr>
        <w:t>the</w:t>
      </w:r>
      <w:r w:rsidRPr="001C0642">
        <w:rPr>
          <w:lang w:val="en-AU"/>
        </w:rPr>
        <w:t xml:space="preserve"> NCCD</w:t>
      </w:r>
      <w:r w:rsidRPr="002D6766">
        <w:rPr>
          <w:lang w:val="en-AU"/>
        </w:rPr>
        <w:t>. The school provides the required information at an individual student level to an approved authority. Approved authorities mus</w:t>
      </w:r>
      <w:r w:rsidR="004442AB">
        <w:rPr>
          <w:lang w:val="en-AU"/>
        </w:rPr>
        <w:t>t comply with reporting, record-</w:t>
      </w:r>
      <w:r w:rsidRPr="002D6766">
        <w:rPr>
          <w:lang w:val="en-AU"/>
        </w:rPr>
        <w:t>keeping and data quality assurance obligations under the NCCD. Student information provided to the federal government for the purpose of the NCCD does not explicitly identify any student.</w:t>
      </w:r>
    </w:p>
    <w:p w:rsidR="00516DD2" w:rsidRPr="00516DD2" w:rsidRDefault="000B175B" w:rsidP="001C0642">
      <w:pPr>
        <w:pStyle w:val="Heading4"/>
      </w:pPr>
      <w:r w:rsidRPr="00516DD2">
        <w:t>Sending an</w:t>
      </w:r>
      <w:r w:rsidR="00516DD2" w:rsidRPr="00516DD2">
        <w:t>d storing information overseas</w:t>
      </w:r>
    </w:p>
    <w:p w:rsidR="002D6766" w:rsidRDefault="002D6766" w:rsidP="002D6766">
      <w:pPr>
        <w:pStyle w:val="BodyCopy"/>
      </w:pPr>
      <w:r>
        <w:t xml:space="preserve">The </w:t>
      </w:r>
      <w:r w:rsidR="00667F1A">
        <w:t>school</w:t>
      </w:r>
      <w:r>
        <w:t xml:space="preserve"> may disclose personal information about an individual to overseas recipients, for instance, to facilitate a school exchange or a student overseas tour. However, the </w:t>
      </w:r>
      <w:r w:rsidR="00667F1A">
        <w:t>s</w:t>
      </w:r>
      <w:r>
        <w:t>chool will not send personal information about an individual outside Australia without</w:t>
      </w:r>
      <w:r w:rsidR="004442AB">
        <w:t xml:space="preserve"> either</w:t>
      </w:r>
      <w:r>
        <w:t xml:space="preserve">: </w:t>
      </w:r>
    </w:p>
    <w:p w:rsidR="002D6766" w:rsidRPr="001C0642" w:rsidRDefault="002D6766" w:rsidP="001C0642">
      <w:pPr>
        <w:pStyle w:val="POLICYliststyle"/>
      </w:pPr>
      <w:r w:rsidRPr="001C0642">
        <w:t xml:space="preserve">obtaining the consent of the </w:t>
      </w:r>
      <w:r w:rsidR="004442AB">
        <w:t>individual</w:t>
      </w:r>
    </w:p>
    <w:p w:rsidR="002D6766" w:rsidRPr="001C0642" w:rsidRDefault="002D6766" w:rsidP="001C0642">
      <w:pPr>
        <w:pStyle w:val="POLICYliststyle"/>
      </w:pPr>
      <w:r w:rsidRPr="001C0642">
        <w:t xml:space="preserve">otherwise complying with the Australian Privacy Principles or other applicable privacy legislation. </w:t>
      </w:r>
    </w:p>
    <w:p w:rsidR="002D6766" w:rsidRPr="001C69CC" w:rsidRDefault="002D6766">
      <w:pPr>
        <w:pStyle w:val="BodyCopy"/>
      </w:pPr>
      <w:r w:rsidRPr="001C69CC">
        <w:t xml:space="preserve">The </w:t>
      </w:r>
      <w:r w:rsidR="00667F1A" w:rsidRPr="001C69CC">
        <w:t>s</w:t>
      </w:r>
      <w:r w:rsidRPr="001C69CC">
        <w:t xml:space="preserve">chool may from time to time use the services of </w:t>
      </w:r>
      <w:r w:rsidR="001C69CC" w:rsidRPr="001C69CC">
        <w:t>third</w:t>
      </w:r>
      <w:r w:rsidR="001C69CC">
        <w:t>-</w:t>
      </w:r>
      <w:r w:rsidRPr="001C69CC">
        <w:t>party online service providers (including for the delivery of services and third</w:t>
      </w:r>
      <w:r w:rsidR="001C69CC">
        <w:t>-</w:t>
      </w:r>
      <w:r w:rsidRPr="001C69CC">
        <w:t xml:space="preserve">party online applications, or </w:t>
      </w:r>
      <w:r w:rsidR="004442AB">
        <w:t>a</w:t>
      </w:r>
      <w:r w:rsidRPr="001C69CC">
        <w:t>pps relating to email, instant messaging and education and assessment, such as Google G Suite and Gmail) which may be accessible by the parent/guardian/</w:t>
      </w:r>
      <w:proofErr w:type="spellStart"/>
      <w:r w:rsidRPr="001C69CC">
        <w:t>carer</w:t>
      </w:r>
      <w:proofErr w:type="spellEnd"/>
      <w:r w:rsidRPr="001C69CC">
        <w:t>. Some personal information, including sensitive information, may be collected and processed or stored by these providers in connection with these services.</w:t>
      </w:r>
      <w:r w:rsidR="00CC0EAB" w:rsidRPr="001C69CC">
        <w:t xml:space="preserve"> </w:t>
      </w:r>
      <w:r w:rsidRPr="001C69CC">
        <w:t>These online service providers may be located in or outside Australia.</w:t>
      </w:r>
      <w:r w:rsidR="00CC0EAB" w:rsidRPr="001C69CC">
        <w:t xml:space="preserve"> </w:t>
      </w:r>
    </w:p>
    <w:p w:rsidR="002D6766" w:rsidRDefault="002D6766" w:rsidP="002D6766">
      <w:pPr>
        <w:pStyle w:val="BodyCopy"/>
      </w:pPr>
      <w:r>
        <w:t xml:space="preserve">School personnel and the </w:t>
      </w:r>
      <w:r w:rsidR="00667F1A">
        <w:t>s</w:t>
      </w:r>
      <w:r>
        <w:t xml:space="preserve">chool’s service providers may have the ability to access, monitor, use or disclose emails, communications (e.g. instant messaging), documents and associated administrative data for the purposes of administering the system and services ensuring their proper use. </w:t>
      </w:r>
    </w:p>
    <w:p w:rsidR="002D6766" w:rsidRDefault="002D6766" w:rsidP="002D6766">
      <w:pPr>
        <w:pStyle w:val="BodyCopy"/>
      </w:pPr>
      <w:r>
        <w:t xml:space="preserve">The </w:t>
      </w:r>
      <w:r w:rsidR="00667F1A">
        <w:t>s</w:t>
      </w:r>
      <w:r>
        <w:t>chool makes reasonable efforts to be satisfied about the security of any personal information that may be collected, processed and stored outside Australia, in connection with any cloud and third</w:t>
      </w:r>
      <w:r w:rsidR="001C69CC">
        <w:t>-</w:t>
      </w:r>
      <w:r>
        <w:t xml:space="preserve">party services and will </w:t>
      </w:r>
      <w:proofErr w:type="spellStart"/>
      <w:r>
        <w:t>endeavour</w:t>
      </w:r>
      <w:proofErr w:type="spellEnd"/>
      <w:r>
        <w:t xml:space="preserve"> to ensure the cloud is located in countries with substantially similar protections as the Australian Privacy Principles. </w:t>
      </w:r>
    </w:p>
    <w:p w:rsidR="002D6766" w:rsidRDefault="002D6766" w:rsidP="002D6766">
      <w:pPr>
        <w:pStyle w:val="BodyCopy"/>
      </w:pPr>
      <w:r>
        <w:t>The countries in which the servers of cloud service providers and other third</w:t>
      </w:r>
      <w:r w:rsidR="001C69CC">
        <w:t>-</w:t>
      </w:r>
      <w:r>
        <w:t>party service providers are located</w:t>
      </w:r>
      <w:r w:rsidR="00AC4777">
        <w:t>.</w:t>
      </w:r>
    </w:p>
    <w:p w:rsidR="002D6766" w:rsidRDefault="002D6766" w:rsidP="002D6766">
      <w:pPr>
        <w:pStyle w:val="BodyCopy"/>
      </w:pPr>
      <w:r>
        <w:t xml:space="preserve">Where personal and sensitive information is retained by a cloud service provider on behalf of the </w:t>
      </w:r>
      <w:r w:rsidR="00667F1A">
        <w:t>s</w:t>
      </w:r>
      <w:r>
        <w:t xml:space="preserve">chool to facilitate </w:t>
      </w:r>
      <w:r w:rsidR="001C69CC">
        <w:t>h</w:t>
      </w:r>
      <w:r>
        <w:t xml:space="preserve">uman </w:t>
      </w:r>
      <w:r w:rsidR="001C69CC">
        <w:t>r</w:t>
      </w:r>
      <w:r>
        <w:t>esources and staff administrative support, this information may be stored on servers located in or outside</w:t>
      </w:r>
      <w:r w:rsidR="004442AB">
        <w:t xml:space="preserve"> of</w:t>
      </w:r>
      <w:r>
        <w:t xml:space="preserve"> Australia.</w:t>
      </w:r>
      <w:r w:rsidR="00CC0EAB">
        <w:t xml:space="preserve"> </w:t>
      </w:r>
    </w:p>
    <w:p w:rsidR="002D6766" w:rsidRDefault="002D6766" w:rsidP="002D6766">
      <w:pPr>
        <w:pStyle w:val="BodyCopy"/>
      </w:pPr>
      <w:r>
        <w:t xml:space="preserve">Otherwise, it is not practicable to specify in this </w:t>
      </w:r>
      <w:r w:rsidR="001C69CC">
        <w:t xml:space="preserve">policy </w:t>
      </w:r>
      <w:r>
        <w:t>the countries in which overseas recipients of personal information are likely to be located.</w:t>
      </w:r>
      <w:r w:rsidR="00CC0EAB">
        <w:t xml:space="preserve"> </w:t>
      </w:r>
    </w:p>
    <w:p w:rsidR="00516DD2" w:rsidRPr="00516DD2" w:rsidRDefault="000B175B" w:rsidP="001C0642">
      <w:pPr>
        <w:pStyle w:val="Heading4"/>
      </w:pPr>
      <w:r w:rsidRPr="00516DD2">
        <w:t xml:space="preserve">How does the </w:t>
      </w:r>
      <w:r w:rsidR="00667F1A">
        <w:t>s</w:t>
      </w:r>
      <w:r w:rsidRPr="00516DD2">
        <w:t>cho</w:t>
      </w:r>
      <w:r w:rsidR="00516DD2">
        <w:t>ol treat sensitive information?</w:t>
      </w:r>
    </w:p>
    <w:p w:rsidR="002D6766" w:rsidRDefault="002D6766" w:rsidP="002D6766">
      <w:pPr>
        <w:pStyle w:val="BodyCopy"/>
      </w:pPr>
      <w:r>
        <w:t xml:space="preserve">In referring to sensitive information, the </w:t>
      </w:r>
      <w:r w:rsidR="00667F1A">
        <w:t>s</w:t>
      </w:r>
      <w:r>
        <w:t>chool means: i</w:t>
      </w:r>
      <w:r w:rsidR="004442AB">
        <w:t>nformation relating to a person’</w:t>
      </w:r>
      <w:r>
        <w:t xml:space="preserve">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2D6766" w:rsidRDefault="002D6766" w:rsidP="002D6766">
      <w:pPr>
        <w:pStyle w:val="BodyCopy"/>
      </w:pPr>
      <w:r>
        <w:t>Sensitive information will be used and disclosed only for the purpose for which it was provided or a directly related secondary purpose, unless the parent/guardian/</w:t>
      </w:r>
      <w:proofErr w:type="spellStart"/>
      <w:r>
        <w:t>carer</w:t>
      </w:r>
      <w:proofErr w:type="spellEnd"/>
      <w:r>
        <w:t xml:space="preserve"> agrees otherwise, or the use or disclosure of the sensitive information is allowed by law. </w:t>
      </w:r>
    </w:p>
    <w:p w:rsidR="000B175B" w:rsidRPr="00516DD2" w:rsidRDefault="000B175B" w:rsidP="001C0642">
      <w:pPr>
        <w:pStyle w:val="Heading4"/>
      </w:pPr>
      <w:r w:rsidRPr="00516DD2">
        <w:t>Management and security of personal information</w:t>
      </w:r>
    </w:p>
    <w:p w:rsidR="002D6766" w:rsidRPr="001C69CC" w:rsidRDefault="002D6766">
      <w:pPr>
        <w:pStyle w:val="BodyCopy"/>
      </w:pPr>
      <w:r w:rsidRPr="001C69CC">
        <w:t xml:space="preserve">The </w:t>
      </w:r>
      <w:r w:rsidR="00667F1A" w:rsidRPr="001C69CC">
        <w:t>s</w:t>
      </w:r>
      <w:r w:rsidR="004442AB">
        <w:t>chool’</w:t>
      </w:r>
      <w:r w:rsidRPr="001C69CC">
        <w:t>s staff are required to respect the confidentiality of students' and</w:t>
      </w:r>
      <w:r w:rsidR="001C69CC" w:rsidRPr="001C69CC">
        <w:t xml:space="preserve"> </w:t>
      </w:r>
      <w:r w:rsidR="004442AB">
        <w:t>p</w:t>
      </w:r>
      <w:r w:rsidRPr="001C69CC">
        <w:t>arents/guardians/</w:t>
      </w:r>
      <w:proofErr w:type="spellStart"/>
      <w:r w:rsidRPr="001C69CC">
        <w:t>carers’</w:t>
      </w:r>
      <w:proofErr w:type="spellEnd"/>
      <w:r w:rsidRPr="001C69CC">
        <w:t xml:space="preserve"> personal information and the privacy of individuals. </w:t>
      </w:r>
    </w:p>
    <w:p w:rsidR="002D6766" w:rsidRDefault="002D6766" w:rsidP="002D6766">
      <w:pPr>
        <w:pStyle w:val="BodyCopy"/>
      </w:pPr>
      <w:r>
        <w:t xml:space="preserve">The </w:t>
      </w:r>
      <w:r w:rsidR="00667F1A">
        <w:t>s</w:t>
      </w:r>
      <w:r>
        <w:t xml:space="preserve">chool has in place steps to protect the personal information the </w:t>
      </w:r>
      <w:r w:rsidR="00667F1A">
        <w:t>s</w:t>
      </w:r>
      <w:r>
        <w:t xml:space="preserve">chool holds from misuse, interference and loss, </w:t>
      </w:r>
      <w:proofErr w:type="spellStart"/>
      <w:r>
        <w:t>unauthorised</w:t>
      </w:r>
      <w:proofErr w:type="spellEnd"/>
      <w:r>
        <w:t xml:space="preserve"> access, modification or disclosure by use of various methods </w:t>
      </w:r>
      <w:r>
        <w:lastRenderedPageBreak/>
        <w:t xml:space="preserve">including locked storage of paper records and password access rights to </w:t>
      </w:r>
      <w:proofErr w:type="spellStart"/>
      <w:r>
        <w:t>computerised</w:t>
      </w:r>
      <w:proofErr w:type="spellEnd"/>
      <w:r>
        <w:t xml:space="preserve"> records. This includes responding to any incidents which may affect the security of the personal information it holds. If the </w:t>
      </w:r>
      <w:r w:rsidR="00667F1A">
        <w:t>s</w:t>
      </w:r>
      <w:r>
        <w:t xml:space="preserve">chool assesses that anyone whose information is affected by such a breach is likely to suffer serious harm as a result, we will notify them and the Office of the Australian Information Commissioner of the breach. </w:t>
      </w:r>
    </w:p>
    <w:p w:rsidR="000B175B" w:rsidRPr="00516DD2" w:rsidRDefault="000B175B" w:rsidP="001C0642">
      <w:pPr>
        <w:pStyle w:val="Heading4"/>
      </w:pPr>
      <w:r w:rsidRPr="00516DD2">
        <w:t>Access and correction of personal information</w:t>
      </w:r>
    </w:p>
    <w:p w:rsidR="002D6766" w:rsidRPr="002D6766" w:rsidRDefault="002D6766" w:rsidP="002D6766">
      <w:pPr>
        <w:pStyle w:val="BodyCopy"/>
        <w:rPr>
          <w:lang w:val="en-AU"/>
        </w:rPr>
      </w:pPr>
      <w:r w:rsidRPr="002D6766">
        <w:rPr>
          <w:lang w:val="en-AU"/>
        </w:rPr>
        <w:t xml:space="preserve">Under the </w:t>
      </w:r>
      <w:r w:rsidRPr="004442AB">
        <w:rPr>
          <w:lang w:val="en-AU"/>
        </w:rPr>
        <w:t>Privacy Act</w:t>
      </w:r>
      <w:r w:rsidRPr="002D6766">
        <w:rPr>
          <w:lang w:val="en-AU"/>
        </w:rPr>
        <w:t xml:space="preserve"> and the </w:t>
      </w:r>
      <w:r w:rsidRPr="004442AB">
        <w:rPr>
          <w:lang w:val="en-AU"/>
        </w:rPr>
        <w:t>Health Records Act</w:t>
      </w:r>
      <w:r w:rsidRPr="002D6766">
        <w:rPr>
          <w:lang w:val="en-AU"/>
        </w:rPr>
        <w:t xml:space="preserve">, an individual has the right to seek and obtain access to any personal information and health records respectively which the </w:t>
      </w:r>
      <w:r w:rsidR="00667F1A">
        <w:rPr>
          <w:lang w:val="en-AU"/>
        </w:rPr>
        <w:t>s</w:t>
      </w:r>
      <w:r w:rsidRPr="002D6766">
        <w:rPr>
          <w:lang w:val="en-AU"/>
        </w:rPr>
        <w:t xml:space="preserve">chool holds about them and to advise the </w:t>
      </w:r>
      <w:r w:rsidR="00667F1A">
        <w:rPr>
          <w:lang w:val="en-AU"/>
        </w:rPr>
        <w:t>s</w:t>
      </w:r>
      <w:r w:rsidRPr="002D6766">
        <w:rPr>
          <w:lang w:val="en-AU"/>
        </w:rPr>
        <w:t xml:space="preserve">chool of any perceived inaccuracy. Students will generally be able to access and update their personal information through their parents/guardians/carers, but older students may seek access and correction themselves. </w:t>
      </w:r>
    </w:p>
    <w:p w:rsidR="002D6766" w:rsidRPr="002D6766" w:rsidRDefault="002D6766" w:rsidP="002D6766">
      <w:pPr>
        <w:pStyle w:val="BodyCopy"/>
        <w:rPr>
          <w:lang w:val="en-AU"/>
        </w:rPr>
      </w:pPr>
      <w:r w:rsidRPr="002D6766">
        <w:rPr>
          <w:lang w:val="en-AU"/>
        </w:rPr>
        <w:t>There are some exceptions to the access rights set out in the applicable legislation.</w:t>
      </w:r>
    </w:p>
    <w:p w:rsidR="002D6766" w:rsidRPr="002D6766" w:rsidRDefault="002D6766" w:rsidP="002D6766">
      <w:pPr>
        <w:pStyle w:val="BodyCopy"/>
        <w:rPr>
          <w:lang w:val="en-AU"/>
        </w:rPr>
      </w:pPr>
      <w:r w:rsidRPr="002D6766">
        <w:rPr>
          <w:lang w:val="en-AU"/>
        </w:rPr>
        <w:t xml:space="preserve">To make a request to access or to update any personal information the </w:t>
      </w:r>
      <w:r w:rsidR="00667F1A">
        <w:rPr>
          <w:lang w:val="en-AU"/>
        </w:rPr>
        <w:t>s</w:t>
      </w:r>
      <w:r w:rsidRPr="002D6766">
        <w:rPr>
          <w:lang w:val="en-AU"/>
        </w:rPr>
        <w:t>chool holds about parents/guardians/carer or child</w:t>
      </w:r>
      <w:r w:rsidR="004442AB">
        <w:rPr>
          <w:lang w:val="en-AU"/>
        </w:rPr>
        <w:t>ren</w:t>
      </w:r>
      <w:r w:rsidRPr="002D6766">
        <w:rPr>
          <w:lang w:val="en-AU"/>
        </w:rPr>
        <w:t>, please contact</w:t>
      </w:r>
      <w:r w:rsidR="00C5318B">
        <w:rPr>
          <w:lang w:val="en-AU"/>
        </w:rPr>
        <w:t xml:space="preserve"> the</w:t>
      </w:r>
      <w:r w:rsidR="00362E24">
        <w:rPr>
          <w:lang w:val="en-AU"/>
        </w:rPr>
        <w:t xml:space="preserve"> school principal</w:t>
      </w:r>
      <w:r w:rsidRPr="002D6766">
        <w:rPr>
          <w:lang w:val="en-AU"/>
        </w:rPr>
        <w:t xml:space="preserve"> or</w:t>
      </w:r>
      <w:r w:rsidR="00362E24">
        <w:rPr>
          <w:lang w:val="en-AU"/>
        </w:rPr>
        <w:t xml:space="preserve"> the school administrator</w:t>
      </w:r>
      <w:r w:rsidRPr="002D6766">
        <w:rPr>
          <w:lang w:val="en-AU"/>
        </w:rPr>
        <w:t xml:space="preserve"> by telephone or in writing</w:t>
      </w:r>
      <w:r w:rsidR="00AC4777">
        <w:rPr>
          <w:lang w:val="en-AU"/>
        </w:rPr>
        <w:t>/email</w:t>
      </w:r>
      <w:r w:rsidRPr="002D6766">
        <w:rPr>
          <w:lang w:val="en-AU"/>
        </w:rPr>
        <w:t xml:space="preserve">. The </w:t>
      </w:r>
      <w:r w:rsidR="00667F1A">
        <w:rPr>
          <w:lang w:val="en-AU"/>
        </w:rPr>
        <w:t>s</w:t>
      </w:r>
      <w:r w:rsidRPr="002D6766">
        <w:rPr>
          <w:lang w:val="en-AU"/>
        </w:rPr>
        <w:t xml:space="preserve">chool may require verification of identity and specification of what information is required. The </w:t>
      </w:r>
      <w:r w:rsidR="00667F1A">
        <w:rPr>
          <w:lang w:val="en-AU"/>
        </w:rPr>
        <w:t>s</w:t>
      </w:r>
      <w:r w:rsidRPr="002D6766">
        <w:rPr>
          <w:lang w:val="en-AU"/>
        </w:rPr>
        <w:t xml:space="preserve">chool may charge a fee to cover the cost of verifying the application and locating, retrieving, reviewing and copying any material requested. If the information sought is extensive, the </w:t>
      </w:r>
      <w:r w:rsidR="001C69CC">
        <w:rPr>
          <w:lang w:val="en-AU"/>
        </w:rPr>
        <w:t>s</w:t>
      </w:r>
      <w:r w:rsidRPr="002D6766">
        <w:rPr>
          <w:lang w:val="en-AU"/>
        </w:rPr>
        <w:t xml:space="preserve">chool will advise the likely cost in advance. If the </w:t>
      </w:r>
      <w:r w:rsidR="00667F1A">
        <w:rPr>
          <w:lang w:val="en-AU"/>
        </w:rPr>
        <w:t>s</w:t>
      </w:r>
      <w:r w:rsidRPr="002D6766">
        <w:rPr>
          <w:lang w:val="en-AU"/>
        </w:rPr>
        <w:t>chool cannot provide access to that information, we will provide written notice explaining the reasons for refusal.</w:t>
      </w:r>
    </w:p>
    <w:p w:rsidR="002D6766" w:rsidRPr="002D6766" w:rsidRDefault="002D6766" w:rsidP="002D6766">
      <w:pPr>
        <w:pStyle w:val="BodyCopy"/>
        <w:rPr>
          <w:lang w:val="en-AU"/>
        </w:rPr>
      </w:pPr>
      <w:r w:rsidRPr="002D6766">
        <w:rPr>
          <w:lang w:val="en-AU"/>
        </w:rPr>
        <w:t>There may be circumstances where the reason for refusal is not provided, if doing so may breach the privacy of another person.</w:t>
      </w:r>
    </w:p>
    <w:p w:rsidR="000B175B" w:rsidRPr="00516DD2" w:rsidRDefault="000B175B" w:rsidP="001C0642">
      <w:pPr>
        <w:pStyle w:val="Heading4"/>
      </w:pPr>
      <w:r w:rsidRPr="00516DD2">
        <w:t>Consent and rights of access to the personal information of students</w:t>
      </w:r>
    </w:p>
    <w:p w:rsidR="002D6766" w:rsidRDefault="002D6766" w:rsidP="002D6766">
      <w:pPr>
        <w:pStyle w:val="BodyCopy"/>
      </w:pPr>
      <w:r>
        <w:t xml:space="preserve">The </w:t>
      </w:r>
      <w:r w:rsidR="00667F1A">
        <w:t>s</w:t>
      </w:r>
      <w:r>
        <w:t>chool respects every parent/guardian/</w:t>
      </w:r>
      <w:proofErr w:type="spellStart"/>
      <w:r>
        <w:t>carer’s</w:t>
      </w:r>
      <w:proofErr w:type="spellEnd"/>
      <w:r>
        <w:t xml:space="preserve"> right to make decisions co</w:t>
      </w:r>
      <w:r w:rsidR="00C5318B">
        <w:t>ncerning their child’</w:t>
      </w:r>
      <w:r>
        <w:t xml:space="preserve">s personal information. </w:t>
      </w:r>
    </w:p>
    <w:p w:rsidR="002D6766" w:rsidRDefault="002D6766" w:rsidP="002D6766">
      <w:pPr>
        <w:pStyle w:val="BodyCopy"/>
      </w:pPr>
      <w:r>
        <w:t xml:space="preserve">Generally, the </w:t>
      </w:r>
      <w:r w:rsidR="00667F1A">
        <w:t>s</w:t>
      </w:r>
      <w:r>
        <w:t>chool will refer any requests for consent and notices in relation to the personal information of a student to the student</w:t>
      </w:r>
      <w:r w:rsidR="00C5318B">
        <w:t>’</w:t>
      </w:r>
      <w:r>
        <w:t>s parents/guardians/</w:t>
      </w:r>
      <w:proofErr w:type="spellStart"/>
      <w:r>
        <w:t>carers</w:t>
      </w:r>
      <w:proofErr w:type="spellEnd"/>
      <w:r>
        <w:t xml:space="preserve">. The </w:t>
      </w:r>
      <w:r w:rsidR="00667F1A">
        <w:t>s</w:t>
      </w:r>
      <w:r>
        <w:t>chool will treat consent given by parents/guardians/</w:t>
      </w:r>
      <w:proofErr w:type="spellStart"/>
      <w:r>
        <w:t>carers</w:t>
      </w:r>
      <w:proofErr w:type="spellEnd"/>
      <w:r>
        <w:t xml:space="preserve"> as consent given on behalf of the student, and notice to parents/guardians/</w:t>
      </w:r>
      <w:proofErr w:type="spellStart"/>
      <w:r>
        <w:t>carers</w:t>
      </w:r>
      <w:proofErr w:type="spellEnd"/>
      <w:r>
        <w:t xml:space="preserve"> will act as notice given to the student. </w:t>
      </w:r>
    </w:p>
    <w:p w:rsidR="002D6766" w:rsidRDefault="002D6766" w:rsidP="002D6766">
      <w:pPr>
        <w:pStyle w:val="BodyCopy"/>
      </w:pPr>
      <w:r>
        <w:t>Parents/guardians/</w:t>
      </w:r>
      <w:proofErr w:type="spellStart"/>
      <w:r>
        <w:t>carers</w:t>
      </w:r>
      <w:proofErr w:type="spellEnd"/>
      <w:r>
        <w:t xml:space="preserve"> may seek access to personal information held by the </w:t>
      </w:r>
      <w:r w:rsidR="00667F1A">
        <w:t>s</w:t>
      </w:r>
      <w:r>
        <w:t>chool about them or their child by contacting the</w:t>
      </w:r>
      <w:r w:rsidR="00362E24">
        <w:t xml:space="preserve"> school principal</w:t>
      </w:r>
      <w:r>
        <w:t xml:space="preserve"> or by telephone or in writing. However, there may be occasions when access is denied. Such occasions would include where release of the information would have an unreasonable impact on the privacy of others, or where the release may result in a breach of the </w:t>
      </w:r>
      <w:r w:rsidR="00667F1A">
        <w:t>s</w:t>
      </w:r>
      <w:r>
        <w:t>chool</w:t>
      </w:r>
      <w:r w:rsidR="00C5318B">
        <w:t>’</w:t>
      </w:r>
      <w:r>
        <w:t xml:space="preserve">s duty of care to the student. </w:t>
      </w:r>
    </w:p>
    <w:p w:rsidR="002D6766" w:rsidRDefault="002D6766" w:rsidP="002D6766">
      <w:pPr>
        <w:pStyle w:val="BodyCopy"/>
      </w:pPr>
      <w:r>
        <w:t xml:space="preserve">The </w:t>
      </w:r>
      <w:r w:rsidR="00667F1A">
        <w:t>s</w:t>
      </w:r>
      <w:r>
        <w:t xml:space="preserve">chool may, at its discretion on the request of a student, grant that student access to information held by the </w:t>
      </w:r>
      <w:r w:rsidR="00667F1A">
        <w:t>s</w:t>
      </w:r>
      <w:r>
        <w:t>chool about them, or allow a student to give or withhold consent to the use of their personal information, independently of their parents/guardians/</w:t>
      </w:r>
      <w:proofErr w:type="spellStart"/>
      <w:r>
        <w:t>carers</w:t>
      </w:r>
      <w:proofErr w:type="spellEnd"/>
      <w:r>
        <w:t>. This would normally be done only when the maturity of</w:t>
      </w:r>
      <w:r w:rsidR="00C5318B">
        <w:t xml:space="preserve"> the student and/or the student’</w:t>
      </w:r>
      <w:r>
        <w:t>s personal circumstances warrant it.</w:t>
      </w:r>
    </w:p>
    <w:p w:rsidR="000B175B" w:rsidRPr="00516DD2" w:rsidRDefault="002D6766" w:rsidP="001C0642">
      <w:pPr>
        <w:pStyle w:val="Heading4"/>
      </w:pPr>
      <w:r>
        <w:t>Complaints</w:t>
      </w:r>
    </w:p>
    <w:bookmarkEnd w:id="1"/>
    <w:p w:rsidR="002D6766" w:rsidRPr="002D6766" w:rsidRDefault="002D6766" w:rsidP="002D6766">
      <w:pPr>
        <w:pStyle w:val="BodyCopy"/>
        <w:rPr>
          <w:lang w:val="en-AU"/>
        </w:rPr>
      </w:pPr>
      <w:r w:rsidRPr="002D6766">
        <w:rPr>
          <w:lang w:val="en-AU"/>
        </w:rPr>
        <w:t xml:space="preserve">If parents/guardians/carers wish to complain that the </w:t>
      </w:r>
      <w:r w:rsidR="00667F1A">
        <w:rPr>
          <w:lang w:val="en-AU"/>
        </w:rPr>
        <w:t>s</w:t>
      </w:r>
      <w:r w:rsidRPr="002D6766">
        <w:rPr>
          <w:lang w:val="en-AU"/>
        </w:rPr>
        <w:t>chool has interfered with their privacy because of an alleged breach of the Australian Privacy Principles, they should contact the</w:t>
      </w:r>
      <w:r w:rsidR="00362E24">
        <w:rPr>
          <w:lang w:val="en-AU"/>
        </w:rPr>
        <w:t xml:space="preserve"> school principal</w:t>
      </w:r>
      <w:r w:rsidRPr="002D6766">
        <w:rPr>
          <w:lang w:val="en-AU"/>
        </w:rPr>
        <w:t xml:space="preserve"> in writing at:</w:t>
      </w:r>
      <w:r w:rsidR="00AC4777">
        <w:rPr>
          <w:lang w:val="en-AU"/>
        </w:rPr>
        <w:t xml:space="preserve"> principal@spkealba.catholic.edu.au.</w:t>
      </w:r>
      <w:bookmarkStart w:id="2" w:name="_GoBack"/>
      <w:bookmarkEnd w:id="2"/>
    </w:p>
    <w:p w:rsidR="002D6766" w:rsidRPr="002D6766" w:rsidRDefault="002D6766" w:rsidP="002D6766">
      <w:pPr>
        <w:pStyle w:val="BodyCopy"/>
        <w:rPr>
          <w:lang w:val="en-AU"/>
        </w:rPr>
      </w:pPr>
      <w:r w:rsidRPr="002D6766">
        <w:rPr>
          <w:lang w:val="en-AU"/>
        </w:rPr>
        <w:t xml:space="preserve">The </w:t>
      </w:r>
      <w:r w:rsidR="00667F1A">
        <w:rPr>
          <w:lang w:val="en-AU"/>
        </w:rPr>
        <w:t>s</w:t>
      </w:r>
      <w:r w:rsidRPr="002D6766">
        <w:rPr>
          <w:lang w:val="en-AU"/>
        </w:rPr>
        <w:t>chool will investigate the complaint and will notify the parent/guardian/carer of the making of a decision in relation to the complaint as soon as is practicable after it has been made.</w:t>
      </w:r>
    </w:p>
    <w:p w:rsidR="002D6766" w:rsidRPr="002D6766" w:rsidRDefault="002D6766" w:rsidP="002D6766">
      <w:pPr>
        <w:pStyle w:val="BodyCopy"/>
        <w:rPr>
          <w:lang w:val="en-AU"/>
        </w:rPr>
      </w:pPr>
      <w:r w:rsidRPr="002D6766">
        <w:rPr>
          <w:lang w:val="en-AU"/>
        </w:rPr>
        <w:t xml:space="preserve">If the parents/guardians/carers are not satisfied with the </w:t>
      </w:r>
      <w:r w:rsidR="00667F1A">
        <w:rPr>
          <w:lang w:val="en-AU"/>
        </w:rPr>
        <w:t>s</w:t>
      </w:r>
      <w:r w:rsidR="00C5318B">
        <w:rPr>
          <w:lang w:val="en-AU"/>
        </w:rPr>
        <w:t>chool’</w:t>
      </w:r>
      <w:r w:rsidRPr="002D6766">
        <w:rPr>
          <w:lang w:val="en-AU"/>
        </w:rPr>
        <w:t>s decision they may make a complaint to the Office of the Australian Information Commissioner (OAIC) whose contact details are:</w:t>
      </w:r>
    </w:p>
    <w:p w:rsidR="00C5318B" w:rsidRDefault="002D6766" w:rsidP="002D6766">
      <w:pPr>
        <w:pStyle w:val="BodyCopy"/>
        <w:rPr>
          <w:lang w:val="en-AU"/>
        </w:rPr>
      </w:pPr>
      <w:r w:rsidRPr="002D6766">
        <w:rPr>
          <w:lang w:val="en-AU"/>
        </w:rPr>
        <w:t>GPO Box 5218, Sydney, NSW 2001</w:t>
      </w:r>
      <w:r w:rsidR="008E67C3">
        <w:rPr>
          <w:lang w:val="en-AU"/>
        </w:rPr>
        <w:br/>
      </w:r>
      <w:r w:rsidRPr="002D6766">
        <w:rPr>
          <w:lang w:val="en-AU"/>
        </w:rPr>
        <w:t>Telephone: 1300 363 992</w:t>
      </w:r>
    </w:p>
    <w:p w:rsidR="002D6766" w:rsidRPr="002D6766" w:rsidRDefault="00C5318B" w:rsidP="002D6766">
      <w:pPr>
        <w:pStyle w:val="BodyCopy"/>
        <w:rPr>
          <w:lang w:val="en-AU"/>
        </w:rPr>
      </w:pPr>
      <w:r>
        <w:rPr>
          <w:lang w:val="en-AU"/>
        </w:rPr>
        <w:lastRenderedPageBreak/>
        <w:t>An o</w:t>
      </w:r>
      <w:r w:rsidR="002D6766" w:rsidRPr="002D6766">
        <w:rPr>
          <w:lang w:val="en-AU"/>
        </w:rPr>
        <w:t xml:space="preserve">nline </w:t>
      </w:r>
      <w:r>
        <w:rPr>
          <w:lang w:val="en-AU"/>
        </w:rPr>
        <w:t>p</w:t>
      </w:r>
      <w:r w:rsidR="002D6766" w:rsidRPr="002D6766">
        <w:rPr>
          <w:lang w:val="en-AU"/>
        </w:rPr>
        <w:t xml:space="preserve">rivacy complaint form </w:t>
      </w:r>
      <w:r>
        <w:rPr>
          <w:lang w:val="en-AU"/>
        </w:rPr>
        <w:t>is available from</w:t>
      </w:r>
      <w:r w:rsidR="002D6766" w:rsidRPr="002D6766">
        <w:rPr>
          <w:lang w:val="en-AU"/>
        </w:rPr>
        <w:t xml:space="preserve"> </w:t>
      </w:r>
      <w:hyperlink r:id="rId14" w:history="1">
        <w:r w:rsidR="002D6766" w:rsidRPr="002D6766">
          <w:rPr>
            <w:rStyle w:val="Hyperlink"/>
            <w:lang w:val="en-AU"/>
          </w:rPr>
          <w:t>www.oaic.gov.au</w:t>
        </w:r>
      </w:hyperlink>
      <w:r>
        <w:rPr>
          <w:lang w:val="en-AU"/>
        </w:rPr>
        <w:t>.</w:t>
      </w:r>
    </w:p>
    <w:sectPr w:rsidR="002D6766" w:rsidRPr="002D6766" w:rsidSect="0087141E">
      <w:footerReference w:type="even" r:id="rId15"/>
      <w:footerReference w:type="default" r:id="rId16"/>
      <w:pgSz w:w="11900" w:h="16840"/>
      <w:pgMar w:top="1087" w:right="1580" w:bottom="1531" w:left="1531" w:header="709"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60" w:rsidRDefault="007A4860" w:rsidP="00464B51">
      <w:pPr>
        <w:spacing w:before="0" w:after="0"/>
      </w:pPr>
      <w:r>
        <w:separator/>
      </w:r>
    </w:p>
  </w:endnote>
  <w:endnote w:type="continuationSeparator" w:id="0">
    <w:p w:rsidR="007A4860" w:rsidRDefault="007A486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AC477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rsidR="00152F3A" w:rsidRDefault="00152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825B9C"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8424D6">
      <w:rPr>
        <w:b/>
        <w:color w:val="595959" w:themeColor="text1" w:themeTint="A6"/>
      </w:rPr>
      <w:t>D21/27134</w:t>
    </w:r>
    <w:r w:rsidR="0087141E" w:rsidRPr="0087141E">
      <w:rPr>
        <w:b/>
        <w:color w:val="595959" w:themeColor="text1" w:themeTint="A6"/>
      </w:rPr>
      <w:t xml:space="preserve"> </w:t>
    </w:r>
    <w:r w:rsidR="008424D6">
      <w:rPr>
        <w:b/>
        <w:color w:val="595959" w:themeColor="text1" w:themeTint="A6"/>
      </w:rPr>
      <w:t xml:space="preserve">School Privacy Policy – v1.0 – </w:t>
    </w:r>
    <w:r w:rsidR="003E1659" w:rsidRPr="003636FE">
      <w:rPr>
        <w:b/>
        <w:color w:val="595959" w:themeColor="text1" w:themeTint="A6"/>
      </w:rPr>
      <w:t>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10060C">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p w:rsidR="00152F3A" w:rsidRDefault="00152F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60" w:rsidRDefault="007A4860" w:rsidP="00464B51">
      <w:pPr>
        <w:spacing w:before="0" w:after="0"/>
      </w:pPr>
      <w:r>
        <w:separator/>
      </w:r>
    </w:p>
  </w:footnote>
  <w:footnote w:type="continuationSeparator" w:id="0">
    <w:p w:rsidR="007A4860" w:rsidRDefault="007A486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B6E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74D7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303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BAD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A3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E5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AA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16C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C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2C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50BEE"/>
    <w:multiLevelType w:val="hybridMultilevel"/>
    <w:tmpl w:val="0C8A8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91B3D"/>
    <w:multiLevelType w:val="hybridMultilevel"/>
    <w:tmpl w:val="544AF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F0E2BF64"/>
    <w:lvl w:ilvl="0" w:tplc="012A16D4">
      <w:start w:val="1"/>
      <w:numFmt w:val="bullet"/>
      <w:lvlText w:val=""/>
      <w:lvlJc w:val="left"/>
      <w:pPr>
        <w:ind w:left="227" w:hanging="227"/>
      </w:pPr>
      <w:rPr>
        <w:rFonts w:ascii="Symbol" w:hAnsi="Symbol" w:hint="default"/>
        <w:color w:val="58595B"/>
      </w:rPr>
    </w:lvl>
    <w:lvl w:ilvl="1" w:tplc="096611A8">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9ADC6C0E"/>
    <w:lvl w:ilvl="0" w:tplc="DA907488">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2"/>
  </w:num>
  <w:num w:numId="16">
    <w:abstractNumId w:val="12"/>
  </w:num>
  <w:num w:numId="17">
    <w:abstractNumId w:val="13"/>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26368"/>
    <w:rsid w:val="000315C0"/>
    <w:rsid w:val="00043A8F"/>
    <w:rsid w:val="00060B0D"/>
    <w:rsid w:val="00063E0D"/>
    <w:rsid w:val="000719CB"/>
    <w:rsid w:val="000914A3"/>
    <w:rsid w:val="00096AB7"/>
    <w:rsid w:val="000B175B"/>
    <w:rsid w:val="000B6686"/>
    <w:rsid w:val="000C2E23"/>
    <w:rsid w:val="000D367B"/>
    <w:rsid w:val="000E67E1"/>
    <w:rsid w:val="000F6C4D"/>
    <w:rsid w:val="000F6DF6"/>
    <w:rsid w:val="0010060C"/>
    <w:rsid w:val="00107FEE"/>
    <w:rsid w:val="001246FC"/>
    <w:rsid w:val="00126DB5"/>
    <w:rsid w:val="00152C92"/>
    <w:rsid w:val="00152C99"/>
    <w:rsid w:val="00152F3A"/>
    <w:rsid w:val="00162306"/>
    <w:rsid w:val="0018123C"/>
    <w:rsid w:val="00197DDF"/>
    <w:rsid w:val="001A05E3"/>
    <w:rsid w:val="001A7A25"/>
    <w:rsid w:val="001B2118"/>
    <w:rsid w:val="001C0642"/>
    <w:rsid w:val="001C2D4F"/>
    <w:rsid w:val="001C5644"/>
    <w:rsid w:val="001C69CC"/>
    <w:rsid w:val="001F634A"/>
    <w:rsid w:val="00216E1D"/>
    <w:rsid w:val="00235CF4"/>
    <w:rsid w:val="00242167"/>
    <w:rsid w:val="0024759B"/>
    <w:rsid w:val="002859C1"/>
    <w:rsid w:val="002A21C0"/>
    <w:rsid w:val="002D6766"/>
    <w:rsid w:val="002D67BF"/>
    <w:rsid w:val="002D6D5D"/>
    <w:rsid w:val="002D7BCB"/>
    <w:rsid w:val="002E67CB"/>
    <w:rsid w:val="002F4D30"/>
    <w:rsid w:val="0031723F"/>
    <w:rsid w:val="003202ED"/>
    <w:rsid w:val="0032453A"/>
    <w:rsid w:val="0032656B"/>
    <w:rsid w:val="00343DB9"/>
    <w:rsid w:val="00362E24"/>
    <w:rsid w:val="003636FE"/>
    <w:rsid w:val="00366A6A"/>
    <w:rsid w:val="00377ADF"/>
    <w:rsid w:val="00386251"/>
    <w:rsid w:val="00391B86"/>
    <w:rsid w:val="003D0FE5"/>
    <w:rsid w:val="003D31BB"/>
    <w:rsid w:val="003E1659"/>
    <w:rsid w:val="00433E6E"/>
    <w:rsid w:val="004442AB"/>
    <w:rsid w:val="0044470D"/>
    <w:rsid w:val="0045089E"/>
    <w:rsid w:val="00464B51"/>
    <w:rsid w:val="004672AB"/>
    <w:rsid w:val="0047103F"/>
    <w:rsid w:val="00473C60"/>
    <w:rsid w:val="0048315B"/>
    <w:rsid w:val="00485F31"/>
    <w:rsid w:val="004A1037"/>
    <w:rsid w:val="004A765C"/>
    <w:rsid w:val="004D63D2"/>
    <w:rsid w:val="004E0A96"/>
    <w:rsid w:val="004E2885"/>
    <w:rsid w:val="004F0358"/>
    <w:rsid w:val="00516DD2"/>
    <w:rsid w:val="00517DA8"/>
    <w:rsid w:val="00532E24"/>
    <w:rsid w:val="0054649A"/>
    <w:rsid w:val="00565A98"/>
    <w:rsid w:val="00571239"/>
    <w:rsid w:val="005A7BF8"/>
    <w:rsid w:val="005C1579"/>
    <w:rsid w:val="005E1CF5"/>
    <w:rsid w:val="0060646E"/>
    <w:rsid w:val="00626BBF"/>
    <w:rsid w:val="006341F9"/>
    <w:rsid w:val="00635C9F"/>
    <w:rsid w:val="00667F1A"/>
    <w:rsid w:val="00683EF3"/>
    <w:rsid w:val="00684411"/>
    <w:rsid w:val="006C5DE4"/>
    <w:rsid w:val="006D1C45"/>
    <w:rsid w:val="006D3257"/>
    <w:rsid w:val="006D7FB4"/>
    <w:rsid w:val="006E6D5E"/>
    <w:rsid w:val="006F6267"/>
    <w:rsid w:val="007100CB"/>
    <w:rsid w:val="007156D2"/>
    <w:rsid w:val="00744FCB"/>
    <w:rsid w:val="0076283E"/>
    <w:rsid w:val="00763EA7"/>
    <w:rsid w:val="0078399F"/>
    <w:rsid w:val="007A4860"/>
    <w:rsid w:val="007C340D"/>
    <w:rsid w:val="007D11CB"/>
    <w:rsid w:val="007E3632"/>
    <w:rsid w:val="007F030E"/>
    <w:rsid w:val="007F5C14"/>
    <w:rsid w:val="00812428"/>
    <w:rsid w:val="00827213"/>
    <w:rsid w:val="0083203F"/>
    <w:rsid w:val="008424D6"/>
    <w:rsid w:val="00842971"/>
    <w:rsid w:val="00850EF5"/>
    <w:rsid w:val="0087141E"/>
    <w:rsid w:val="00875545"/>
    <w:rsid w:val="00882C17"/>
    <w:rsid w:val="00892845"/>
    <w:rsid w:val="008E67C3"/>
    <w:rsid w:val="009218BC"/>
    <w:rsid w:val="00924EB4"/>
    <w:rsid w:val="0093362E"/>
    <w:rsid w:val="009403E8"/>
    <w:rsid w:val="00942A2E"/>
    <w:rsid w:val="009463E9"/>
    <w:rsid w:val="009844C0"/>
    <w:rsid w:val="009B6B65"/>
    <w:rsid w:val="009B747C"/>
    <w:rsid w:val="009E0380"/>
    <w:rsid w:val="009E6A1D"/>
    <w:rsid w:val="009F23E7"/>
    <w:rsid w:val="00A0493E"/>
    <w:rsid w:val="00A06EEA"/>
    <w:rsid w:val="00A13CFF"/>
    <w:rsid w:val="00A61080"/>
    <w:rsid w:val="00AC4777"/>
    <w:rsid w:val="00AC7F39"/>
    <w:rsid w:val="00B03312"/>
    <w:rsid w:val="00B07950"/>
    <w:rsid w:val="00B23916"/>
    <w:rsid w:val="00B46447"/>
    <w:rsid w:val="00B84B27"/>
    <w:rsid w:val="00B85F28"/>
    <w:rsid w:val="00B93F2D"/>
    <w:rsid w:val="00B95CC2"/>
    <w:rsid w:val="00BC237B"/>
    <w:rsid w:val="00BD379C"/>
    <w:rsid w:val="00BE72EC"/>
    <w:rsid w:val="00C21010"/>
    <w:rsid w:val="00C21BA8"/>
    <w:rsid w:val="00C25E0A"/>
    <w:rsid w:val="00C35A46"/>
    <w:rsid w:val="00C4134D"/>
    <w:rsid w:val="00C50218"/>
    <w:rsid w:val="00C5318B"/>
    <w:rsid w:val="00C56583"/>
    <w:rsid w:val="00C70D60"/>
    <w:rsid w:val="00C745C1"/>
    <w:rsid w:val="00CC0EAB"/>
    <w:rsid w:val="00CD0F19"/>
    <w:rsid w:val="00CE1018"/>
    <w:rsid w:val="00CE1A4F"/>
    <w:rsid w:val="00CE76F6"/>
    <w:rsid w:val="00D01A89"/>
    <w:rsid w:val="00D10D20"/>
    <w:rsid w:val="00D1285D"/>
    <w:rsid w:val="00D23C28"/>
    <w:rsid w:val="00D306ED"/>
    <w:rsid w:val="00D43DC1"/>
    <w:rsid w:val="00DF02AC"/>
    <w:rsid w:val="00DF2D20"/>
    <w:rsid w:val="00DF7A7B"/>
    <w:rsid w:val="00E1762C"/>
    <w:rsid w:val="00E22584"/>
    <w:rsid w:val="00E22970"/>
    <w:rsid w:val="00E3317B"/>
    <w:rsid w:val="00E369C3"/>
    <w:rsid w:val="00E511D8"/>
    <w:rsid w:val="00E8388E"/>
    <w:rsid w:val="00E90B8D"/>
    <w:rsid w:val="00ED5729"/>
    <w:rsid w:val="00EF009E"/>
    <w:rsid w:val="00EF1728"/>
    <w:rsid w:val="00F06D1F"/>
    <w:rsid w:val="00F212E4"/>
    <w:rsid w:val="00F265C4"/>
    <w:rsid w:val="00F26942"/>
    <w:rsid w:val="00F63591"/>
    <w:rsid w:val="00F77149"/>
    <w:rsid w:val="00F82DC3"/>
    <w:rsid w:val="00F837FF"/>
    <w:rsid w:val="00FA129D"/>
    <w:rsid w:val="00FB04EE"/>
    <w:rsid w:val="00FB4749"/>
    <w:rsid w:val="00FE6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2C8FB"/>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C5318B"/>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8E67C3"/>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8B"/>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C5318B"/>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1C69CC"/>
    <w:pPr>
      <w:tabs>
        <w:tab w:val="left" w:pos="3000"/>
      </w:tabs>
      <w:spacing w:before="120" w:after="12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8E67C3"/>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subliststyle">
    <w:name w:val="POLICY sub list style"/>
    <w:basedOn w:val="ListParagraph"/>
    <w:link w:val="POLICYsubliststyleChar"/>
    <w:qFormat/>
    <w:rsid w:val="00E8388E"/>
    <w:pPr>
      <w:numPr>
        <w:ilvl w:val="1"/>
        <w:numId w:val="2"/>
      </w:numPr>
    </w:pPr>
  </w:style>
  <w:style w:type="paragraph" w:customStyle="1" w:styleId="POLICYliststyle">
    <w:name w:val="POLICY list style"/>
    <w:basedOn w:val="ListParagraph"/>
    <w:link w:val="POLICYliststyleChar"/>
    <w:qFormat/>
    <w:rsid w:val="00D306ED"/>
    <w:pPr>
      <w:spacing w:after="60"/>
      <w:contextualSpacing w:val="0"/>
    </w:pPr>
    <w:rPr>
      <w:rFonts w:cs="Times New Roman (Body CS)"/>
      <w:kern w:val="2"/>
    </w:rPr>
  </w:style>
  <w:style w:type="character" w:customStyle="1" w:styleId="ListParagraphChar">
    <w:name w:val="List Paragraph Char"/>
    <w:aliases w:val="Bullet list Char"/>
    <w:basedOn w:val="DefaultParagraphFont"/>
    <w:link w:val="ListParagraph"/>
    <w:uiPriority w:val="34"/>
    <w:rsid w:val="00E8388E"/>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E8388E"/>
    <w:rPr>
      <w:rFonts w:asciiTheme="majorHAnsi" w:hAnsiTheme="majorHAnsi"/>
      <w:color w:val="595959" w:themeColor="text1" w:themeTint="A6"/>
      <w:sz w:val="21"/>
      <w:szCs w:val="21"/>
      <w:lang w:val="en-US"/>
    </w:rPr>
  </w:style>
  <w:style w:type="paragraph" w:customStyle="1" w:styleId="POLICYHeading3">
    <w:name w:val="POLICY Heading 3"/>
    <w:basedOn w:val="Heading3"/>
    <w:link w:val="POLICYHeading3Char"/>
    <w:qFormat/>
    <w:rsid w:val="00E8388E"/>
    <w:rPr>
      <w:kern w:val="2"/>
    </w:rPr>
  </w:style>
  <w:style w:type="character" w:customStyle="1" w:styleId="POLICYliststyleChar">
    <w:name w:val="POLICY list style Char"/>
    <w:basedOn w:val="ListParagraphChar"/>
    <w:link w:val="POLICYliststyle"/>
    <w:rsid w:val="00D306ED"/>
    <w:rPr>
      <w:rFonts w:asciiTheme="majorHAnsi" w:hAnsiTheme="majorHAnsi" w:cs="Times New Roman (Body CS)"/>
      <w:color w:val="595959" w:themeColor="text1" w:themeTint="A6"/>
      <w:kern w:val="2"/>
      <w:sz w:val="21"/>
      <w:szCs w:val="21"/>
      <w:lang w:val="en-US"/>
    </w:rPr>
  </w:style>
  <w:style w:type="character" w:customStyle="1" w:styleId="POLICYHeading3Char">
    <w:name w:val="POLICY Heading 3 Char"/>
    <w:basedOn w:val="Heading3Char"/>
    <w:link w:val="POLICYHeading3"/>
    <w:rsid w:val="00E8388E"/>
    <w:rPr>
      <w:rFonts w:asciiTheme="majorHAnsi" w:eastAsiaTheme="majorEastAsia" w:hAnsiTheme="majorHAnsi" w:cstheme="majorBidi"/>
      <w:b/>
      <w:bCs/>
      <w:color w:val="00A8D6"/>
      <w:kern w:val="2"/>
      <w:sz w:val="26"/>
      <w:szCs w:val="22"/>
      <w:lang w:val="en-US"/>
    </w:rPr>
  </w:style>
  <w:style w:type="character" w:styleId="FollowedHyperlink">
    <w:name w:val="FollowedHyperlink"/>
    <w:basedOn w:val="DefaultParagraphFont"/>
    <w:uiPriority w:val="99"/>
    <w:semiHidden/>
    <w:unhideWhenUsed/>
    <w:rsid w:val="00FB4749"/>
    <w:rPr>
      <w:color w:val="800080" w:themeColor="followedHyperlink"/>
      <w:u w:val="single"/>
    </w:rPr>
  </w:style>
  <w:style w:type="character" w:styleId="CommentReference">
    <w:name w:val="annotation reference"/>
    <w:basedOn w:val="DefaultParagraphFont"/>
    <w:uiPriority w:val="99"/>
    <w:semiHidden/>
    <w:unhideWhenUsed/>
    <w:rsid w:val="00C5318B"/>
    <w:rPr>
      <w:sz w:val="16"/>
      <w:szCs w:val="16"/>
    </w:rPr>
  </w:style>
  <w:style w:type="paragraph" w:styleId="CommentText">
    <w:name w:val="annotation text"/>
    <w:basedOn w:val="Normal"/>
    <w:link w:val="CommentTextChar"/>
    <w:uiPriority w:val="99"/>
    <w:semiHidden/>
    <w:unhideWhenUsed/>
    <w:rsid w:val="00C5318B"/>
    <w:rPr>
      <w:sz w:val="20"/>
      <w:szCs w:val="20"/>
    </w:rPr>
  </w:style>
  <w:style w:type="character" w:customStyle="1" w:styleId="CommentTextChar">
    <w:name w:val="Comment Text Char"/>
    <w:basedOn w:val="DefaultParagraphFont"/>
    <w:link w:val="CommentText"/>
    <w:uiPriority w:val="99"/>
    <w:semiHidden/>
    <w:rsid w:val="00C531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C5318B"/>
    <w:rPr>
      <w:b/>
      <w:bCs/>
    </w:rPr>
  </w:style>
  <w:style w:type="character" w:customStyle="1" w:styleId="CommentSubjectChar">
    <w:name w:val="Comment Subject Char"/>
    <w:basedOn w:val="CommentTextChar"/>
    <w:link w:val="CommentSubject"/>
    <w:uiPriority w:val="99"/>
    <w:semiHidden/>
    <w:rsid w:val="00C5318B"/>
    <w:rPr>
      <w:rFonts w:asciiTheme="majorHAnsi" w:hAnsiTheme="majorHAnsi"/>
      <w:b/>
      <w:bCs/>
      <w:color w:val="FFFFFF" w:themeColor="background1"/>
      <w:sz w:val="20"/>
      <w:szCs w:val="20"/>
      <w:lang w:val="en-US"/>
    </w:rPr>
  </w:style>
  <w:style w:type="paragraph" w:customStyle="1" w:styleId="POLICYTitle">
    <w:name w:val="POLICY Title"/>
    <w:basedOn w:val="Heading1"/>
    <w:link w:val="POLICYTitleChar"/>
    <w:qFormat/>
    <w:rsid w:val="00AC4777"/>
  </w:style>
  <w:style w:type="character" w:customStyle="1" w:styleId="POLICYTitleChar">
    <w:name w:val="POLICY Title Char"/>
    <w:basedOn w:val="Heading1Char"/>
    <w:link w:val="POLICYTitle"/>
    <w:rsid w:val="00AC4777"/>
    <w:rPr>
      <w:rFonts w:asciiTheme="majorHAnsi" w:eastAsiaTheme="majorEastAsia" w:hAnsiTheme="majorHAnsi" w:cs="Times New Roman (Headings CS)"/>
      <w:b/>
      <w:color w:val="FFFFFF" w:themeColor="background1"/>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dcmitype/"/>
    <ds:schemaRef ds:uri="http://purl.org/dc/terms/"/>
    <ds:schemaRef ds:uri="f6631a1d-8171-4ad0-a80d-acb9877d0f5d"/>
    <ds:schemaRef ds:uri="c176e42f-cfb7-4ffb-8c48-7e7f50ea1612"/>
    <ds:schemaRef ds:uri="http://www.w3.org/XML/1998/namespace"/>
    <ds:schemaRef ds:uri="http://purl.org/dc/elements/1.1/"/>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FE62DE2B-6E1E-4E40-BF4B-F266A92A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7</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Patrick Pantalone</cp:lastModifiedBy>
  <cp:revision>2</cp:revision>
  <cp:lastPrinted>2015-07-08T23:24:00Z</cp:lastPrinted>
  <dcterms:created xsi:type="dcterms:W3CDTF">2021-12-01T03:52:00Z</dcterms:created>
  <dcterms:modified xsi:type="dcterms:W3CDTF">2021-12-01T03:52:00Z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