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2BE97C38">
                <wp:simplePos x="0" y="0"/>
                <wp:positionH relativeFrom="column">
                  <wp:posOffset>4666615</wp:posOffset>
                </wp:positionH>
                <wp:positionV relativeFrom="paragraph">
                  <wp:posOffset>128905</wp:posOffset>
                </wp:positionV>
                <wp:extent cx="820420" cy="808990"/>
                <wp:effectExtent l="0" t="0" r="0" b="10160"/>
                <wp:wrapNone/>
                <wp:docPr id="10" name="Rectangle 10"/>
                <wp:cNvGraphicFramePr/>
                <a:graphic xmlns:a="http://schemas.openxmlformats.org/drawingml/2006/main">
                  <a:graphicData uri="http://schemas.microsoft.com/office/word/2010/wordprocessingShape">
                    <wps:wsp>
                      <wps:cNvSpPr/>
                      <wps:spPr>
                        <a:xfrm>
                          <a:off x="0" y="0"/>
                          <a:ext cx="820420" cy="80899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17396605" w:rsidR="002D67BF" w:rsidRPr="002D67BF" w:rsidRDefault="00A96BFD" w:rsidP="002D67BF">
                            <w:pPr>
                              <w:spacing w:before="40" w:after="40"/>
                              <w:jc w:val="center"/>
                              <w:rPr>
                                <w:color w:val="FF0000"/>
                                <w:sz w:val="10"/>
                                <w:szCs w:val="10"/>
                                <w:lang w:val="en-AU"/>
                              </w:rPr>
                            </w:pPr>
                            <w:r>
                              <w:rPr>
                                <w:noProof/>
                              </w:rPr>
                              <w:drawing>
                                <wp:inline distT="0" distB="0" distL="0" distR="0" wp14:anchorId="100B78FA" wp14:editId="547BF318">
                                  <wp:extent cx="792480" cy="775729"/>
                                  <wp:effectExtent l="0" t="0" r="7620" b="5715"/>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775729"/>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621ED" id="Rectangle 10" o:spid="_x0000_s1026" style="position:absolute;margin-left:367.45pt;margin-top:10.15pt;width:64.6pt;height:6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" filled="f" stroked="f">
                <v:textbox inset="0,0,0,0">
                  <w:txbxContent>
                    <w:p w14:paraId="62730E1D" w14:textId="17396605" w:rsidR="002D67BF" w:rsidRPr="002D67BF" w:rsidRDefault="00A96BFD" w:rsidP="002D67BF">
                      <w:pPr>
                        <w:spacing w:before="40" w:after="40"/>
                        <w:jc w:val="center"/>
                        <w:rPr>
                          <w:color w:val="FF0000"/>
                          <w:sz w:val="10"/>
                          <w:szCs w:val="10"/>
                          <w:lang w:val="en-AU"/>
                        </w:rPr>
                      </w:pPr>
                      <w:r>
                        <w:rPr>
                          <w:noProof/>
                        </w:rPr>
                        <w:drawing>
                          <wp:inline distT="0" distB="0" distL="0" distR="0" wp14:anchorId="100B78FA" wp14:editId="547BF318">
                            <wp:extent cx="792480" cy="775729"/>
                            <wp:effectExtent l="0" t="0" r="7620" b="5715"/>
                            <wp:docPr id="5" name="Picture 5" descr="new logo"/>
                            <wp:cNvGraphicFramePr/>
                            <a:graphic xmlns:a="http://schemas.openxmlformats.org/drawingml/2006/main">
                              <a:graphicData uri="http://schemas.openxmlformats.org/drawingml/2006/picture">
                                <pic:pic xmlns:pic="http://schemas.openxmlformats.org/drawingml/2006/picture">
                                  <pic:nvPicPr>
                                    <pic:cNvPr id="5" name="Picture 5" descr="new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2480" cy="775729"/>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50C5FDA9">
                <wp:simplePos x="0" y="0"/>
                <wp:positionH relativeFrom="page">
                  <wp:posOffset>967105</wp:posOffset>
                </wp:positionH>
                <wp:positionV relativeFrom="page">
                  <wp:posOffset>765175</wp:posOffset>
                </wp:positionV>
                <wp:extent cx="299783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83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E813A" w14:textId="77777777" w:rsidR="00A96BFD" w:rsidRPr="00A96BFD" w:rsidRDefault="00A96BFD" w:rsidP="00A96BFD">
                            <w:pPr>
                              <w:pStyle w:val="POLICYTitle"/>
                              <w:rPr>
                                <w:sz w:val="36"/>
                              </w:rPr>
                            </w:pPr>
                            <w:r w:rsidRPr="00A96BFD">
                              <w:rPr>
                                <w:sz w:val="36"/>
                              </w:rPr>
                              <w:t xml:space="preserve">St Paul’s </w:t>
                            </w:r>
                            <w:proofErr w:type="spellStart"/>
                            <w:r w:rsidRPr="00A96BFD">
                              <w:rPr>
                                <w:sz w:val="36"/>
                              </w:rPr>
                              <w:t>Kealba</w:t>
                            </w:r>
                            <w:proofErr w:type="spellEnd"/>
                            <w:r w:rsidRPr="00A96BFD">
                              <w:rPr>
                                <w:sz w:val="36"/>
                              </w:rPr>
                              <w:t xml:space="preserve"> </w:t>
                            </w:r>
                          </w:p>
                          <w:p w14:paraId="1AD1240A" w14:textId="01BFA69F" w:rsidR="00C25E0A" w:rsidRPr="00193B68" w:rsidRDefault="00437A88" w:rsidP="00193B68">
                            <w:pPr>
                              <w:pStyle w:val="POLICYTitle"/>
                              <w:spacing w:after="0"/>
                              <w:rPr>
                                <w:sz w:val="36"/>
                                <w:szCs w:val="36"/>
                              </w:rPr>
                            </w:pPr>
                            <w:r w:rsidRPr="00193B68">
                              <w:rPr>
                                <w:sz w:val="36"/>
                                <w:szCs w:val="36"/>
                              </w:rPr>
                              <w:t xml:space="preserve">Photography and </w:t>
                            </w:r>
                            <w:r w:rsidR="00A53C4C" w:rsidRPr="00193B68">
                              <w:rPr>
                                <w:sz w:val="36"/>
                                <w:szCs w:val="36"/>
                              </w:rPr>
                              <w:t>Recording Permission Form</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76.15pt;margin-top:60.25pt;width:236.0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" filled="f" stroked="f">
                <v:textbox inset="4mm,3mm,2mm,0">
                  <w:txbxContent>
                    <w:p w14:paraId="5B1E813A" w14:textId="77777777" w:rsidR="00A96BFD" w:rsidRPr="00A96BFD" w:rsidRDefault="00A96BFD" w:rsidP="00A96BFD">
                      <w:pPr>
                        <w:pStyle w:val="POLICYTitle"/>
                        <w:rPr>
                          <w:sz w:val="36"/>
                        </w:rPr>
                      </w:pPr>
                      <w:r w:rsidRPr="00A96BFD">
                        <w:rPr>
                          <w:sz w:val="36"/>
                        </w:rPr>
                        <w:t xml:space="preserve">St Paul’s </w:t>
                      </w:r>
                      <w:proofErr w:type="spellStart"/>
                      <w:r w:rsidRPr="00A96BFD">
                        <w:rPr>
                          <w:sz w:val="36"/>
                        </w:rPr>
                        <w:t>Kealba</w:t>
                      </w:r>
                      <w:proofErr w:type="spellEnd"/>
                      <w:r w:rsidRPr="00A96BFD">
                        <w:rPr>
                          <w:sz w:val="36"/>
                        </w:rPr>
                        <w:t xml:space="preserve"> </w:t>
                      </w:r>
                    </w:p>
                    <w:p w14:paraId="1AD1240A" w14:textId="01BFA69F" w:rsidR="00C25E0A" w:rsidRPr="00193B68" w:rsidRDefault="00437A88" w:rsidP="00193B68">
                      <w:pPr>
                        <w:pStyle w:val="POLICYTitle"/>
                        <w:spacing w:after="0"/>
                        <w:rPr>
                          <w:sz w:val="36"/>
                          <w:szCs w:val="36"/>
                        </w:rPr>
                      </w:pPr>
                      <w:r w:rsidRPr="00193B68">
                        <w:rPr>
                          <w:sz w:val="36"/>
                          <w:szCs w:val="36"/>
                        </w:rPr>
                        <w:t xml:space="preserve">Photography and </w:t>
                      </w:r>
                      <w:r w:rsidR="00A53C4C" w:rsidRPr="00193B68">
                        <w:rPr>
                          <w:sz w:val="36"/>
                          <w:szCs w:val="36"/>
                        </w:rPr>
                        <w:t>Recording Permission Form</w:t>
                      </w:r>
                    </w:p>
                  </w:txbxContent>
                </v:textbox>
                <w10:wrap anchorx="page" anchory="page"/>
                <w10:anchorlock/>
              </v:rect>
            </w:pict>
          </mc:Fallback>
        </mc:AlternateContent>
      </w:r>
      <w:bookmarkEnd w:id="0"/>
    </w:p>
    <w:p w14:paraId="0BB44280" w14:textId="77777777" w:rsidR="00A53C4C" w:rsidRDefault="00A53C4C" w:rsidP="00A53C4C">
      <w:pPr>
        <w:pStyle w:val="POLICYbody"/>
        <w:rPr>
          <w:shd w:val="clear" w:color="auto" w:fill="FFFF00"/>
        </w:rPr>
      </w:pPr>
    </w:p>
    <w:p w14:paraId="43424B16" w14:textId="64599610" w:rsidR="00A53C4C" w:rsidRPr="005966CB" w:rsidRDefault="00A53C4C" w:rsidP="002A168F">
      <w:pPr>
        <w:pStyle w:val="POLICYbody"/>
        <w:spacing w:after="120"/>
      </w:pPr>
      <w:r w:rsidRPr="005966CB">
        <w:t>Dear Parent/Guardian</w:t>
      </w:r>
      <w:r w:rsidR="00775F82">
        <w:t>/</w:t>
      </w:r>
      <w:proofErr w:type="spellStart"/>
      <w:r w:rsidR="00775F82">
        <w:t>Carer</w:t>
      </w:r>
      <w:proofErr w:type="spellEnd"/>
      <w:r w:rsidR="00193B68">
        <w:t>,</w:t>
      </w:r>
    </w:p>
    <w:p w14:paraId="4AC88722" w14:textId="4BF064B3" w:rsidR="00A53C4C" w:rsidRPr="005966CB" w:rsidRDefault="00A53C4C" w:rsidP="002A168F">
      <w:pPr>
        <w:pStyle w:val="POLICYbody"/>
        <w:spacing w:after="120"/>
      </w:pPr>
      <w:r w:rsidRPr="005966CB">
        <w:t>At certain times throughout the year, students may have the op</w:t>
      </w:r>
      <w:r w:rsidR="00775F82">
        <w:t xml:space="preserve">portunity to be photographed, </w:t>
      </w:r>
      <w:r w:rsidRPr="005966CB">
        <w:t>recorded</w:t>
      </w:r>
      <w:r w:rsidR="00775F82">
        <w:t xml:space="preserve"> or </w:t>
      </w:r>
      <w:r w:rsidRPr="005966CB">
        <w:t>filmed by the school or its service providers for school publications, such as the school’s newsletter or website and social media, or to promote the school in newspapers and other media.</w:t>
      </w:r>
    </w:p>
    <w:p w14:paraId="09F50B81" w14:textId="0F5E4660" w:rsidR="00A53C4C" w:rsidRPr="005966CB" w:rsidRDefault="00A53C4C" w:rsidP="002A168F">
      <w:pPr>
        <w:pStyle w:val="POLICYbody"/>
        <w:spacing w:after="120"/>
      </w:pPr>
      <w:r w:rsidRPr="005966CB">
        <w:t xml:space="preserve">Melbourne Archdiocese Catholic Schools Ltd (MACS) and the Catholic Education Commission of Victoria Ltd (CECV) may also </w:t>
      </w:r>
      <w:r w:rsidR="00775F82">
        <w:t xml:space="preserve">wish to use student photographs or </w:t>
      </w:r>
      <w:r w:rsidRPr="005966CB">
        <w:t>recordings in print and online promotional, marketing, media and educational materials.</w:t>
      </w:r>
    </w:p>
    <w:p w14:paraId="18A0F065" w14:textId="77777777" w:rsidR="00775F82" w:rsidRDefault="00A53C4C" w:rsidP="002A168F">
      <w:pPr>
        <w:pStyle w:val="POLICYbody"/>
        <w:spacing w:after="120"/>
      </w:pPr>
      <w:r w:rsidRPr="005966CB">
        <w:t>We would like permission</w:t>
      </w:r>
      <w:r w:rsidR="00775F82">
        <w:t xml:space="preserve"> to use your child’s photograph and/or </w:t>
      </w:r>
      <w:r w:rsidRPr="005966CB">
        <w:t xml:space="preserve">recording for the above purposes. </w:t>
      </w:r>
    </w:p>
    <w:p w14:paraId="29348677" w14:textId="71330544" w:rsidR="00A53C4C" w:rsidRPr="005966CB" w:rsidRDefault="00A53C4C" w:rsidP="002A168F">
      <w:pPr>
        <w:pStyle w:val="POLICYbody"/>
        <w:spacing w:after="120"/>
      </w:pPr>
      <w:r w:rsidRPr="005966CB">
        <w:t>Please complete the permission form below and return it to the school as soon as possible. Thank you for your continued support.</w:t>
      </w:r>
    </w:p>
    <w:p w14:paraId="0E164A96" w14:textId="77777777" w:rsidR="00A53C4C" w:rsidRDefault="00A53C4C" w:rsidP="00A53C4C">
      <w:pPr>
        <w:pStyle w:val="POLICYbody"/>
      </w:pPr>
    </w:p>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812"/>
        <w:gridCol w:w="3204"/>
      </w:tblGrid>
      <w:tr w:rsidR="00A53C4C" w:rsidRPr="00D2750F" w14:paraId="0051FB0C" w14:textId="77777777" w:rsidTr="00193B68">
        <w:trPr>
          <w:trHeight w:val="451"/>
        </w:trPr>
        <w:tc>
          <w:tcPr>
            <w:tcW w:w="581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F11D0A9" w14:textId="42E543C1" w:rsidR="00A53C4C" w:rsidRPr="00193B68" w:rsidRDefault="00A53C4C" w:rsidP="005128F0">
            <w:pPr>
              <w:pStyle w:val="Body-Table"/>
              <w:rPr>
                <w:b/>
              </w:rPr>
            </w:pPr>
            <w:r w:rsidRPr="00193B68">
              <w:rPr>
                <w:b/>
              </w:rPr>
              <w:t>NAME OF</w:t>
            </w:r>
            <w:r w:rsidR="005966CB" w:rsidRPr="00193B68">
              <w:rPr>
                <w:b/>
              </w:rPr>
              <w:t xml:space="preserve"> </w:t>
            </w:r>
            <w:r w:rsidRPr="00193B68">
              <w:rPr>
                <w:b/>
              </w:rPr>
              <w:t>STUDENT</w:t>
            </w:r>
            <w:r w:rsidR="005128F0" w:rsidRPr="00193B68">
              <w:rPr>
                <w:b/>
              </w:rPr>
              <w:t>:</w:t>
            </w:r>
          </w:p>
        </w:tc>
        <w:tc>
          <w:tcPr>
            <w:tcW w:w="3204" w:type="dxa"/>
            <w:tcBorders>
              <w:top w:val="single" w:sz="4" w:space="0" w:color="808080"/>
              <w:left w:val="single" w:sz="4" w:space="0" w:color="808080"/>
              <w:bottom w:val="single" w:sz="4" w:space="0" w:color="808080"/>
              <w:right w:val="single" w:sz="4" w:space="0" w:color="808080"/>
            </w:tcBorders>
            <w:vAlign w:val="center"/>
          </w:tcPr>
          <w:p w14:paraId="2797A998" w14:textId="706523EB" w:rsidR="00A53C4C" w:rsidRPr="00193B68" w:rsidRDefault="00A53C4C">
            <w:pPr>
              <w:pStyle w:val="Body-Table"/>
              <w:rPr>
                <w:b/>
              </w:rPr>
            </w:pPr>
            <w:r w:rsidRPr="00193B68">
              <w:rPr>
                <w:b/>
              </w:rPr>
              <w:t>YEAR LEVEL</w:t>
            </w:r>
            <w:r w:rsidR="005128F0" w:rsidRPr="00193B68">
              <w:rPr>
                <w:b/>
              </w:rPr>
              <w:t>:</w:t>
            </w:r>
          </w:p>
        </w:tc>
      </w:tr>
    </w:tbl>
    <w:p w14:paraId="7F2D56A3" w14:textId="77777777" w:rsidR="00A53C4C" w:rsidRDefault="00A53C4C" w:rsidP="00A53C4C">
      <w:pPr>
        <w:pStyle w:val="POLICYbody"/>
      </w:pPr>
    </w:p>
    <w:p w14:paraId="7E6963D3" w14:textId="03898422" w:rsidR="00A53C4C" w:rsidRDefault="00A53C4C" w:rsidP="005966CB">
      <w:pPr>
        <w:pStyle w:val="POLICYbody"/>
        <w:rPr>
          <w:rFonts w:ascii="Times New Roman" w:hAnsi="Times New Roman"/>
        </w:rPr>
      </w:pPr>
      <w:r>
        <w:t>I give permission for my</w:t>
      </w:r>
      <w:r>
        <w:rPr>
          <w:spacing w:val="-9"/>
        </w:rPr>
        <w:t xml:space="preserve"> </w:t>
      </w:r>
      <w:r>
        <w:t>child’s:</w:t>
      </w:r>
    </w:p>
    <w:p w14:paraId="2C2792A2" w14:textId="2F0942A6" w:rsidR="00A53C4C" w:rsidRDefault="00EC008D" w:rsidP="002A168F">
      <w:pPr>
        <w:pStyle w:val="POLICYsubliststyle"/>
        <w:numPr>
          <w:ilvl w:val="0"/>
          <w:numId w:val="0"/>
        </w:numPr>
        <w:spacing w:before="120" w:after="120"/>
        <w:contextualSpacing w:val="0"/>
      </w:pPr>
      <w:r>
        <w:fldChar w:fldCharType="begin">
          <w:ffData>
            <w:name w:val="Check1"/>
            <w:enabled/>
            <w:calcOnExit w:val="0"/>
            <w:checkBox>
              <w:sizeAuto/>
              <w:default w:val="0"/>
            </w:checkBox>
          </w:ffData>
        </w:fldChar>
      </w:r>
      <w:bookmarkStart w:id="1" w:name="Check1"/>
      <w:r>
        <w:instrText xml:space="preserve"> FORMCHECKBOX </w:instrText>
      </w:r>
      <w:r w:rsidR="00A96BFD">
        <w:fldChar w:fldCharType="separate"/>
      </w:r>
      <w:r>
        <w:fldChar w:fldCharType="end"/>
      </w:r>
      <w:bookmarkEnd w:id="1"/>
      <w:r w:rsidR="00A53C4C">
        <w:rPr>
          <w:rFonts w:ascii="Segoe UI Symbol" w:hAnsi="Segoe UI Symbol"/>
        </w:rPr>
        <w:t xml:space="preserve"> </w:t>
      </w:r>
      <w:r w:rsidR="00A53C4C">
        <w:t>name</w:t>
      </w:r>
    </w:p>
    <w:p w14:paraId="053129CC" w14:textId="114EAB3B" w:rsidR="00A53C4C" w:rsidRDefault="00EC008D" w:rsidP="002A168F">
      <w:pPr>
        <w:pStyle w:val="POLICYsubliststyle"/>
        <w:numPr>
          <w:ilvl w:val="0"/>
          <w:numId w:val="0"/>
        </w:numPr>
        <w:spacing w:before="120" w:after="120"/>
        <w:contextualSpacing w:val="0"/>
        <w:rPr>
          <w:rFonts w:ascii="Segoe UI Symbol" w:hAnsi="Segoe UI Symbol"/>
        </w:rPr>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A53C4C">
        <w:rPr>
          <w:rFonts w:ascii="Segoe UI Symbol" w:hAnsi="Segoe UI Symbol"/>
        </w:rPr>
        <w:t xml:space="preserve"> </w:t>
      </w:r>
      <w:r w:rsidR="00A53C4C">
        <w:t>photograph</w:t>
      </w:r>
    </w:p>
    <w:p w14:paraId="4A1D1B86" w14:textId="1A7C6745" w:rsidR="00A53C4C" w:rsidRDefault="00EC008D" w:rsidP="002A168F">
      <w:pPr>
        <w:pStyle w:val="POLICYsubliststyle"/>
        <w:numPr>
          <w:ilvl w:val="0"/>
          <w:numId w:val="0"/>
        </w:numPr>
        <w:spacing w:before="120"/>
        <w:contextualSpacing w:val="0"/>
        <w:rPr>
          <w:rFonts w:ascii="Segoe UI Symbol" w:hAnsi="Segoe UI Symbol"/>
        </w:rPr>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A53C4C">
        <w:rPr>
          <w:rFonts w:ascii="Segoe UI Symbol" w:hAnsi="Segoe UI Symbol"/>
        </w:rPr>
        <w:t xml:space="preserve"> </w:t>
      </w:r>
      <w:r w:rsidR="00A53C4C">
        <w:t>recording</w:t>
      </w:r>
    </w:p>
    <w:p w14:paraId="59B5C828" w14:textId="3FA4F769" w:rsidR="00A53C4C" w:rsidRDefault="00A53C4C" w:rsidP="00A53C4C">
      <w:pPr>
        <w:pStyle w:val="POLICYbody"/>
      </w:pPr>
      <w:r>
        <w:t>to be published by the school on/in:</w:t>
      </w:r>
    </w:p>
    <w:p w14:paraId="2DCC96A0" w14:textId="657F15EF" w:rsidR="00A53C4C" w:rsidRDefault="00EC008D" w:rsidP="002A168F">
      <w:pPr>
        <w:pStyle w:val="POLICYsubliststyle"/>
        <w:numPr>
          <w:ilvl w:val="0"/>
          <w:numId w:val="0"/>
        </w:numPr>
        <w:spacing w:before="120" w:after="120"/>
        <w:contextualSpacing w:val="0"/>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A53C4C">
        <w:rPr>
          <w:rFonts w:ascii="Segoe UI Symbol" w:hAnsi="Segoe UI Symbol"/>
        </w:rPr>
        <w:t xml:space="preserve"> </w:t>
      </w:r>
      <w:r w:rsidR="00A53C4C">
        <w:t>the school</w:t>
      </w:r>
      <w:r w:rsidR="00A53C4C">
        <w:rPr>
          <w:spacing w:val="-1"/>
        </w:rPr>
        <w:t xml:space="preserve"> </w:t>
      </w:r>
      <w:r w:rsidR="00A53C4C">
        <w:t>website</w:t>
      </w:r>
    </w:p>
    <w:p w14:paraId="1CBB47C7" w14:textId="57796031" w:rsidR="00A53C4C" w:rsidRDefault="00EC008D" w:rsidP="002A168F">
      <w:pPr>
        <w:pStyle w:val="POLICYsubliststyle"/>
        <w:numPr>
          <w:ilvl w:val="0"/>
          <w:numId w:val="0"/>
        </w:numPr>
        <w:spacing w:before="120" w:after="120"/>
        <w:contextualSpacing w:val="0"/>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A53C4C">
        <w:rPr>
          <w:rFonts w:ascii="Segoe UI Symbol" w:hAnsi="Segoe UI Symbol"/>
        </w:rPr>
        <w:t xml:space="preserve"> </w:t>
      </w:r>
      <w:r w:rsidR="00A53C4C">
        <w:t>social</w:t>
      </w:r>
      <w:r w:rsidR="00A53C4C">
        <w:rPr>
          <w:spacing w:val="-1"/>
        </w:rPr>
        <w:t xml:space="preserve"> </w:t>
      </w:r>
      <w:r w:rsidR="00A53C4C">
        <w:t>media</w:t>
      </w:r>
    </w:p>
    <w:p w14:paraId="57BD53FD" w14:textId="666C26FE" w:rsidR="00A53C4C" w:rsidRDefault="00EC008D" w:rsidP="002A168F">
      <w:pPr>
        <w:pStyle w:val="POLICYsubliststyle"/>
        <w:numPr>
          <w:ilvl w:val="0"/>
          <w:numId w:val="0"/>
        </w:numPr>
        <w:spacing w:before="120" w:after="120"/>
        <w:contextualSpacing w:val="0"/>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A53C4C">
        <w:rPr>
          <w:rFonts w:ascii="Segoe UI Symbol" w:hAnsi="Segoe UI Symbol"/>
        </w:rPr>
        <w:t xml:space="preserve"> </w:t>
      </w:r>
      <w:r w:rsidR="00A53C4C">
        <w:t>promotional</w:t>
      </w:r>
      <w:r w:rsidR="00A53C4C">
        <w:rPr>
          <w:spacing w:val="-3"/>
        </w:rPr>
        <w:t xml:space="preserve"> </w:t>
      </w:r>
      <w:r w:rsidR="00A53C4C">
        <w:t>materials</w:t>
      </w:r>
    </w:p>
    <w:p w14:paraId="154C01AE" w14:textId="5E20CD64" w:rsidR="00A53C4C" w:rsidRDefault="00EC008D" w:rsidP="002A168F">
      <w:pPr>
        <w:pStyle w:val="POLICYsubliststyle"/>
        <w:numPr>
          <w:ilvl w:val="0"/>
          <w:numId w:val="0"/>
        </w:numPr>
        <w:spacing w:before="120"/>
        <w:contextualSpacing w:val="0"/>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A53C4C">
        <w:rPr>
          <w:rFonts w:ascii="Segoe UI Symbol" w:hAnsi="Segoe UI Symbol"/>
        </w:rPr>
        <w:t xml:space="preserve"> </w:t>
      </w:r>
      <w:r w:rsidR="00A53C4C">
        <w:t>newspapers and other</w:t>
      </w:r>
      <w:r w:rsidR="00A53C4C">
        <w:rPr>
          <w:spacing w:val="-6"/>
        </w:rPr>
        <w:t xml:space="preserve"> </w:t>
      </w:r>
      <w:r w:rsidR="00A53C4C">
        <w:t>media.</w:t>
      </w:r>
    </w:p>
    <w:p w14:paraId="1FE931DA" w14:textId="2B745D7B" w:rsidR="00A53C4C" w:rsidRDefault="00EC008D" w:rsidP="004952B3">
      <w:pPr>
        <w:pStyle w:val="POLICYListstyle"/>
        <w:numPr>
          <w:ilvl w:val="0"/>
          <w:numId w:val="0"/>
        </w:numPr>
        <w:spacing w:after="200"/>
        <w:ind w:left="284" w:hanging="284"/>
        <w:contextualSpacing w:val="0"/>
        <w:rPr>
          <w:rFonts w:ascii="Times New Roman" w:hAnsi="Times New Roman"/>
        </w:rPr>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4952B3">
        <w:rPr>
          <w:rFonts w:ascii="Segoe UI Symbol" w:hAnsi="Segoe UI Symbol"/>
        </w:rPr>
        <w:tab/>
      </w:r>
      <w:r w:rsidR="00775F82">
        <w:t xml:space="preserve">I </w:t>
      </w:r>
      <w:proofErr w:type="spellStart"/>
      <w:r w:rsidR="00775F82">
        <w:t>authorise</w:t>
      </w:r>
      <w:proofErr w:type="spellEnd"/>
      <w:r w:rsidR="00775F82">
        <w:t xml:space="preserve"> MACS and </w:t>
      </w:r>
      <w:r w:rsidR="00A53C4C">
        <w:t>the CECV to use</w:t>
      </w:r>
      <w:r w:rsidR="00775F82">
        <w:t xml:space="preserve"> photographs and </w:t>
      </w:r>
      <w:r w:rsidR="00A53C4C">
        <w:t>recording</w:t>
      </w:r>
      <w:r w:rsidR="00775F82">
        <w:t>s</w:t>
      </w:r>
      <w:r w:rsidR="00A53C4C">
        <w:t xml:space="preserve"> in material available free of charge to schools and education depart</w:t>
      </w:r>
      <w:r w:rsidR="00775F82">
        <w:t>ments around Australia for MACS and CECV</w:t>
      </w:r>
      <w:r w:rsidR="00A53C4C">
        <w:t xml:space="preserve"> promotional, marketing, media and educational</w:t>
      </w:r>
      <w:r w:rsidR="00A53C4C">
        <w:rPr>
          <w:spacing w:val="-6"/>
        </w:rPr>
        <w:t xml:space="preserve"> </w:t>
      </w:r>
      <w:r w:rsidR="00A53C4C">
        <w:t>purposes.</w:t>
      </w:r>
    </w:p>
    <w:p w14:paraId="502A302B" w14:textId="2A32FD98" w:rsidR="00A53C4C" w:rsidRDefault="00EC008D" w:rsidP="004952B3">
      <w:pPr>
        <w:pStyle w:val="POLICYListstyle"/>
        <w:numPr>
          <w:ilvl w:val="0"/>
          <w:numId w:val="0"/>
        </w:numPr>
        <w:spacing w:after="200"/>
        <w:ind w:left="284" w:hanging="284"/>
        <w:contextualSpacing w:val="0"/>
        <w:rPr>
          <w:rFonts w:ascii="Times New Roman" w:hAnsi="Times New Roman"/>
        </w:rPr>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4952B3">
        <w:rPr>
          <w:rFonts w:ascii="Segoe UI Symbol" w:hAnsi="Segoe UI Symbol"/>
        </w:rPr>
        <w:tab/>
      </w:r>
      <w:r w:rsidR="00A53C4C">
        <w:t>I g</w:t>
      </w:r>
      <w:r w:rsidR="00775F82">
        <w:t xml:space="preserve">ive permission for a photograph and </w:t>
      </w:r>
      <w:r w:rsidR="00A53C4C">
        <w:t>recording of my child to b</w:t>
      </w:r>
      <w:r w:rsidR="00775F82">
        <w:t xml:space="preserve">e used by the school, MACS and </w:t>
      </w:r>
      <w:r w:rsidR="00A53C4C">
        <w:t>the CECV in the agreed publications without acknowledgment, remuneration or</w:t>
      </w:r>
      <w:r w:rsidR="00A53C4C">
        <w:rPr>
          <w:spacing w:val="-9"/>
        </w:rPr>
        <w:t xml:space="preserve"> </w:t>
      </w:r>
      <w:r w:rsidR="00A53C4C">
        <w:t>compensation.</w:t>
      </w:r>
    </w:p>
    <w:p w14:paraId="7D86AF65" w14:textId="013775C2" w:rsidR="00A53C4C" w:rsidRPr="005966CB" w:rsidRDefault="00EC008D" w:rsidP="004952B3">
      <w:pPr>
        <w:pStyle w:val="POLICYListstyle"/>
        <w:numPr>
          <w:ilvl w:val="0"/>
          <w:numId w:val="0"/>
        </w:numPr>
        <w:ind w:left="284" w:hanging="284"/>
        <w:rPr>
          <w:rFonts w:ascii="Times New Roman" w:hAnsi="Times New Roman"/>
        </w:rPr>
      </w:pPr>
      <w:r>
        <w:fldChar w:fldCharType="begin">
          <w:ffData>
            <w:name w:val="Check1"/>
            <w:enabled/>
            <w:calcOnExit w:val="0"/>
            <w:checkBox>
              <w:sizeAuto/>
              <w:default w:val="0"/>
            </w:checkBox>
          </w:ffData>
        </w:fldChar>
      </w:r>
      <w:r>
        <w:instrText xml:space="preserve"> FORMCHECKBOX </w:instrText>
      </w:r>
      <w:r w:rsidR="00A96BFD">
        <w:fldChar w:fldCharType="separate"/>
      </w:r>
      <w:r>
        <w:fldChar w:fldCharType="end"/>
      </w:r>
      <w:r w:rsidR="004952B3">
        <w:rPr>
          <w:rFonts w:ascii="Segoe UI Symbol" w:hAnsi="Segoe UI Symbol"/>
        </w:rPr>
        <w:tab/>
      </w:r>
      <w:r w:rsidR="00A53C4C">
        <w:t>I understand and agree that if I do not wish to c</w:t>
      </w:r>
      <w:r w:rsidR="00775F82">
        <w:t xml:space="preserve">onsent to my child’s photograph or </w:t>
      </w:r>
      <w:r w:rsidR="00A53C4C">
        <w:t xml:space="preserve">recording appearing in any or all of the publications above, or if I wish to withdraw this </w:t>
      </w:r>
      <w:proofErr w:type="spellStart"/>
      <w:r w:rsidR="00A53C4C">
        <w:t>authorisation</w:t>
      </w:r>
      <w:proofErr w:type="spellEnd"/>
      <w:r w:rsidR="00A53C4C">
        <w:t xml:space="preserve"> and consent, it is my responsibility to notify the</w:t>
      </w:r>
      <w:r w:rsidR="00A53C4C">
        <w:rPr>
          <w:spacing w:val="-3"/>
        </w:rPr>
        <w:t xml:space="preserve"> </w:t>
      </w:r>
      <w:r w:rsidR="00A53C4C">
        <w:t>school.</w:t>
      </w:r>
    </w:p>
    <w:p w14:paraId="0BB20283" w14:textId="0C8B283A" w:rsidR="005966CB" w:rsidRDefault="005966CB" w:rsidP="005966CB">
      <w:pPr>
        <w:pStyle w:val="POLICYbody"/>
      </w:pPr>
      <w:r>
        <w:rPr>
          <w:b/>
        </w:rPr>
        <w:t xml:space="preserve">LICENSED UNDER NEALS: </w:t>
      </w:r>
      <w:r w:rsidR="00775F82">
        <w:t xml:space="preserve">The photograph and </w:t>
      </w:r>
      <w:r>
        <w:t xml:space="preserve">recording may appear in material which will be available to schools and education departments around Australia under the National Educational Access </w:t>
      </w:r>
      <w:proofErr w:type="spellStart"/>
      <w:r>
        <w:t>Licence</w:t>
      </w:r>
      <w:proofErr w:type="spellEnd"/>
      <w:r>
        <w:t xml:space="preserve"> for Schools (NEALS), which is a </w:t>
      </w:r>
      <w:proofErr w:type="spellStart"/>
      <w:r>
        <w:t>licence</w:t>
      </w:r>
      <w:proofErr w:type="spellEnd"/>
      <w:r>
        <w:t xml:space="preserve"> between education departments of the various states and territories, allowing schools to use licensed material wholly and freely for educational</w:t>
      </w:r>
      <w:r>
        <w:rPr>
          <w:spacing w:val="-16"/>
        </w:rPr>
        <w:t xml:space="preserve"> </w:t>
      </w:r>
      <w:r>
        <w:t>purposes.</w:t>
      </w:r>
    </w:p>
    <w:p w14:paraId="7A8A93B0" w14:textId="77777777" w:rsidR="005966CB" w:rsidRDefault="005966CB" w:rsidP="005966CB"/>
    <w:tbl>
      <w:tblPr>
        <w:tblW w:w="901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5812"/>
        <w:gridCol w:w="3204"/>
      </w:tblGrid>
      <w:tr w:rsidR="00A34BC2" w:rsidRPr="00D2750F" w14:paraId="226E1418" w14:textId="77777777" w:rsidTr="00A34BC2">
        <w:trPr>
          <w:trHeight w:val="20"/>
        </w:trPr>
        <w:tc>
          <w:tcPr>
            <w:tcW w:w="9016"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221CE00A" w14:textId="731FE248" w:rsidR="00A34BC2" w:rsidRDefault="00A34BC2" w:rsidP="00A34BC2">
            <w:pPr>
              <w:pStyle w:val="Body-Table"/>
            </w:pPr>
            <w:r>
              <w:t>NAME OF PARE</w:t>
            </w:r>
            <w:r w:rsidR="00775F82">
              <w:t>NT/GUARDIAN/</w:t>
            </w:r>
            <w:r>
              <w:t>CARER (Please circle)</w:t>
            </w:r>
            <w:r w:rsidR="005128F0">
              <w:t>:</w:t>
            </w:r>
          </w:p>
          <w:p w14:paraId="4166DE61" w14:textId="62B3ADBC" w:rsidR="00A34BC2" w:rsidRPr="00D2750F" w:rsidRDefault="00A34BC2" w:rsidP="00A34BC2">
            <w:pPr>
              <w:pStyle w:val="Body-Table"/>
            </w:pPr>
          </w:p>
        </w:tc>
      </w:tr>
      <w:tr w:rsidR="00A34BC2" w:rsidRPr="00D2750F" w14:paraId="5E3577C4" w14:textId="77777777" w:rsidTr="00A34BC2">
        <w:trPr>
          <w:trHeight w:val="20"/>
        </w:trPr>
        <w:tc>
          <w:tcPr>
            <w:tcW w:w="58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447DB1B8" w14:textId="77777777" w:rsidR="00A34BC2" w:rsidRDefault="00A34BC2" w:rsidP="005641D5">
            <w:pPr>
              <w:pStyle w:val="Body-Table"/>
            </w:pPr>
          </w:p>
          <w:p w14:paraId="49B916CC" w14:textId="2938E45C" w:rsidR="00A34BC2" w:rsidRDefault="00A34BC2" w:rsidP="005641D5">
            <w:pPr>
              <w:pStyle w:val="Body-Table"/>
            </w:pPr>
            <w:r>
              <w:t>Signature</w:t>
            </w:r>
            <w:r w:rsidR="005128F0">
              <w:t>:</w:t>
            </w:r>
          </w:p>
        </w:tc>
        <w:tc>
          <w:tcPr>
            <w:tcW w:w="320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5CAC6F44" w14:textId="069D6F2C" w:rsidR="00A34BC2" w:rsidRDefault="00A34BC2" w:rsidP="005641D5">
            <w:pPr>
              <w:pStyle w:val="Body-Table"/>
            </w:pPr>
            <w:r w:rsidRPr="00D2750F">
              <w:t>Date</w:t>
            </w:r>
            <w:r w:rsidR="005128F0">
              <w:t>:</w:t>
            </w:r>
          </w:p>
        </w:tc>
      </w:tr>
      <w:tr w:rsidR="00A34BC2" w:rsidRPr="00D2750F" w14:paraId="32FE6703" w14:textId="77777777" w:rsidTr="0060354E">
        <w:trPr>
          <w:trHeight w:val="20"/>
        </w:trPr>
        <w:tc>
          <w:tcPr>
            <w:tcW w:w="9016"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tcPr>
          <w:p w14:paraId="4066635B" w14:textId="3FCA096F" w:rsidR="00A34BC2" w:rsidRPr="00A34BC2" w:rsidRDefault="00A34BC2" w:rsidP="00193B68">
            <w:pPr>
              <w:pStyle w:val="POLICYbody"/>
            </w:pPr>
            <w:r w:rsidRPr="00A34BC2">
              <w:t>If the student is aged 15</w:t>
            </w:r>
            <w:r w:rsidR="00193B68">
              <w:t xml:space="preserve"> or over</w:t>
            </w:r>
            <w:r w:rsidRPr="00A34BC2">
              <w:t>, they may also sign</w:t>
            </w:r>
            <w:r w:rsidR="00193B68">
              <w:t>:</w:t>
            </w:r>
          </w:p>
        </w:tc>
      </w:tr>
      <w:tr w:rsidR="00A34BC2" w:rsidRPr="00D2750F" w14:paraId="690B7A92" w14:textId="77777777" w:rsidTr="00A34BC2">
        <w:trPr>
          <w:trHeight w:val="20"/>
        </w:trPr>
        <w:tc>
          <w:tcPr>
            <w:tcW w:w="5812" w:type="dxa"/>
            <w:tcBorders>
              <w:top w:val="single" w:sz="4" w:space="0" w:color="808080"/>
              <w:left w:val="single" w:sz="4" w:space="0" w:color="808080"/>
              <w:bottom w:val="single" w:sz="4" w:space="0" w:color="808080"/>
              <w:right w:val="single" w:sz="4" w:space="0" w:color="808080"/>
            </w:tcBorders>
            <w:shd w:val="clear" w:color="auto" w:fill="auto"/>
            <w:vAlign w:val="bottom"/>
          </w:tcPr>
          <w:p w14:paraId="6C9C78E8" w14:textId="77777777" w:rsidR="00A34BC2" w:rsidRDefault="00A34BC2" w:rsidP="00A34BC2">
            <w:pPr>
              <w:pStyle w:val="Body-Table"/>
            </w:pPr>
          </w:p>
          <w:p w14:paraId="77A93506" w14:textId="60BEA4FA" w:rsidR="00A34BC2" w:rsidRDefault="00A34BC2" w:rsidP="00A34BC2">
            <w:pPr>
              <w:pStyle w:val="Body-Table"/>
            </w:pPr>
            <w:r>
              <w:t>Signature</w:t>
            </w:r>
            <w:r w:rsidR="005128F0">
              <w:t>:</w:t>
            </w:r>
          </w:p>
        </w:tc>
        <w:tc>
          <w:tcPr>
            <w:tcW w:w="3204" w:type="dxa"/>
            <w:tcBorders>
              <w:top w:val="single" w:sz="4" w:space="0" w:color="808080"/>
              <w:left w:val="single" w:sz="4" w:space="0" w:color="808080"/>
              <w:bottom w:val="single" w:sz="4" w:space="0" w:color="808080"/>
              <w:right w:val="single" w:sz="4" w:space="0" w:color="808080"/>
            </w:tcBorders>
            <w:shd w:val="clear" w:color="auto" w:fill="auto"/>
            <w:vAlign w:val="bottom"/>
          </w:tcPr>
          <w:p w14:paraId="31641F24" w14:textId="0CCBFB4B" w:rsidR="00A34BC2" w:rsidRPr="00D2750F" w:rsidRDefault="00A34BC2" w:rsidP="00A34BC2">
            <w:pPr>
              <w:pStyle w:val="Body-Table"/>
            </w:pPr>
            <w:r w:rsidRPr="00D2750F">
              <w:t>Date</w:t>
            </w:r>
            <w:r w:rsidR="005128F0">
              <w:t>:</w:t>
            </w:r>
          </w:p>
        </w:tc>
      </w:tr>
    </w:tbl>
    <w:p w14:paraId="7771FF7D" w14:textId="3B70455C" w:rsidR="00A34BC2" w:rsidRDefault="00A34BC2" w:rsidP="004952B3">
      <w:pPr>
        <w:pStyle w:val="POLICYbody"/>
        <w:spacing w:before="200"/>
      </w:pPr>
      <w:r>
        <w:t>Any permission and consent given may be withdrawn by the parent/guardian</w:t>
      </w:r>
      <w:r w:rsidR="00775F82">
        <w:t>/</w:t>
      </w:r>
      <w:proofErr w:type="spellStart"/>
      <w:r w:rsidR="00775F82">
        <w:t>carer</w:t>
      </w:r>
      <w:proofErr w:type="spellEnd"/>
      <w:r>
        <w:t xml:space="preserve"> or student (if they are aged 15 or over) by notifying the school in advance of any photograph or recording being</w:t>
      </w:r>
      <w:r>
        <w:rPr>
          <w:spacing w:val="-23"/>
        </w:rPr>
        <w:t xml:space="preserve"> </w:t>
      </w:r>
      <w:r>
        <w:t>made.</w:t>
      </w:r>
    </w:p>
    <w:p w14:paraId="236189A6" w14:textId="77777777" w:rsidR="00B268FB" w:rsidRDefault="00B268FB" w:rsidP="00B268FB">
      <w:pPr>
        <w:pStyle w:val="FooterText"/>
      </w:pPr>
    </w:p>
    <w:p w14:paraId="5FB1EA13" w14:textId="4E38AA45" w:rsidR="00A53C4C" w:rsidRDefault="00A34BC2" w:rsidP="00193B68">
      <w:pPr>
        <w:pStyle w:val="FooterText"/>
      </w:pPr>
      <w:r w:rsidRPr="00B62368">
        <w:t xml:space="preserve">Disclaimer: Personal information will be held, used and disclosed in accordance with the school’s </w:t>
      </w:r>
      <w:r w:rsidRPr="00193B68">
        <w:t>Privacy Collection Notice</w:t>
      </w:r>
      <w:r w:rsidRPr="00193B68">
        <w:rPr>
          <w:i/>
        </w:rPr>
        <w:t xml:space="preserve"> </w:t>
      </w:r>
      <w:r w:rsidRPr="00193B68">
        <w:t>and</w:t>
      </w:r>
      <w:r w:rsidR="00775F82" w:rsidRPr="00193B68">
        <w:t xml:space="preserve"> Privacy Policy </w:t>
      </w:r>
      <w:r w:rsidR="00775F82">
        <w:t>available on the school</w:t>
      </w:r>
      <w:r w:rsidRPr="00B62368">
        <w:t xml:space="preserve"> website</w:t>
      </w:r>
      <w:r w:rsidR="00775F82">
        <w:t>:</w:t>
      </w:r>
      <w:r w:rsidRPr="00B62368">
        <w:t xml:space="preserve"> </w:t>
      </w:r>
      <w:r w:rsidR="00A96BFD" w:rsidRPr="00A96BFD">
        <w:t>https://www.spkealba.catholic.edu.au/</w:t>
      </w:r>
      <w:r w:rsidR="00A96BFD">
        <w:t>.</w:t>
      </w:r>
    </w:p>
    <w:p w14:paraId="0F2C64B3" w14:textId="77777777" w:rsidR="00FF6024" w:rsidRDefault="00FF6024" w:rsidP="00193B68">
      <w:pPr>
        <w:pStyle w:val="FooterText"/>
      </w:pPr>
      <w:bookmarkStart w:id="2" w:name="_GoBack"/>
      <w:bookmarkEnd w:id="2"/>
    </w:p>
    <w:sectPr w:rsidR="00FF6024" w:rsidSect="007156D2">
      <w:footerReference w:type="even" r:id="rId14"/>
      <w:footerReference w:type="default" r:id="rId15"/>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EB00A" w14:textId="77777777" w:rsidR="005B240E" w:rsidRDefault="005B240E" w:rsidP="00464B51">
      <w:pPr>
        <w:spacing w:before="0" w:after="0"/>
      </w:pPr>
      <w:r>
        <w:separator/>
      </w:r>
    </w:p>
  </w:endnote>
  <w:endnote w:type="continuationSeparator" w:id="0">
    <w:p w14:paraId="3F0A41AF" w14:textId="77777777" w:rsidR="005B240E" w:rsidRDefault="005B240E"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673A" w14:textId="77777777" w:rsidR="00216E1D" w:rsidRDefault="00A96BFD">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98FD" w14:textId="2241287E"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C87BA8" w:rsidRPr="00C87BA8">
      <w:rPr>
        <w:b/>
        <w:color w:val="595959" w:themeColor="text1" w:themeTint="A6"/>
      </w:rPr>
      <w:t xml:space="preserve"> </w:t>
    </w:r>
    <w:r w:rsidR="00FF6024">
      <w:rPr>
        <w:b/>
        <w:color w:val="595959" w:themeColor="text1" w:themeTint="A6"/>
      </w:rPr>
      <w:t>D21/27202 School Photography and Recording Permission Form – v1.</w:t>
    </w:r>
    <w:r w:rsidR="00FF6024" w:rsidRPr="002A168F">
      <w:rPr>
        <w:b/>
        <w:color w:val="595959" w:themeColor="text1" w:themeTint="A6"/>
      </w:rPr>
      <w:t>0 –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B30FA3">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14C76" w14:textId="77777777" w:rsidR="005B240E" w:rsidRDefault="005B240E" w:rsidP="00464B51">
      <w:pPr>
        <w:spacing w:before="0" w:after="0"/>
      </w:pPr>
      <w:r>
        <w:separator/>
      </w:r>
    </w:p>
  </w:footnote>
  <w:footnote w:type="continuationSeparator" w:id="0">
    <w:p w14:paraId="62074F1B" w14:textId="77777777" w:rsidR="005B240E" w:rsidRDefault="005B240E"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502E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5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CA3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CB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1AF1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46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7802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D648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02F2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908A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80238E"/>
    <w:multiLevelType w:val="hybridMultilevel"/>
    <w:tmpl w:val="535C4CA6"/>
    <w:lvl w:ilvl="0" w:tplc="FC9EC2D4">
      <w:numFmt w:val="bullet"/>
      <w:lvlText w:val="●"/>
      <w:lvlJc w:val="left"/>
      <w:pPr>
        <w:ind w:left="1865" w:hanging="425"/>
      </w:pPr>
      <w:rPr>
        <w:rFonts w:hint="default"/>
        <w:w w:val="99"/>
        <w:lang w:val="en-AU" w:eastAsia="en-US" w:bidi="ar-SA"/>
      </w:rPr>
    </w:lvl>
    <w:lvl w:ilvl="1" w:tplc="CC1832F8">
      <w:numFmt w:val="bullet"/>
      <w:lvlText w:val="−"/>
      <w:lvlJc w:val="left"/>
      <w:pPr>
        <w:ind w:left="1440" w:hanging="425"/>
      </w:pPr>
      <w:rPr>
        <w:rFonts w:ascii="Times New Roman" w:eastAsia="Times New Roman" w:hAnsi="Times New Roman" w:cs="Times New Roman" w:hint="default"/>
        <w:w w:val="100"/>
        <w:sz w:val="22"/>
        <w:szCs w:val="22"/>
        <w:lang w:val="en-AU" w:eastAsia="en-US" w:bidi="ar-SA"/>
      </w:rPr>
    </w:lvl>
    <w:lvl w:ilvl="2" w:tplc="C27E10D0">
      <w:numFmt w:val="bullet"/>
      <w:lvlText w:val="•"/>
      <w:lvlJc w:val="left"/>
      <w:pPr>
        <w:ind w:left="2300" w:hanging="425"/>
      </w:pPr>
      <w:rPr>
        <w:rFonts w:hint="default"/>
        <w:lang w:val="en-AU" w:eastAsia="en-US" w:bidi="ar-SA"/>
      </w:rPr>
    </w:lvl>
    <w:lvl w:ilvl="3" w:tplc="43B27BC2">
      <w:numFmt w:val="bullet"/>
      <w:lvlText w:val="•"/>
      <w:lvlJc w:val="left"/>
      <w:pPr>
        <w:ind w:left="3500" w:hanging="425"/>
      </w:pPr>
      <w:rPr>
        <w:rFonts w:hint="default"/>
        <w:lang w:val="en-AU" w:eastAsia="en-US" w:bidi="ar-SA"/>
      </w:rPr>
    </w:lvl>
    <w:lvl w:ilvl="4" w:tplc="59DA999C">
      <w:numFmt w:val="bullet"/>
      <w:lvlText w:val="•"/>
      <w:lvlJc w:val="left"/>
      <w:pPr>
        <w:ind w:left="4701" w:hanging="425"/>
      </w:pPr>
      <w:rPr>
        <w:rFonts w:hint="default"/>
        <w:lang w:val="en-AU" w:eastAsia="en-US" w:bidi="ar-SA"/>
      </w:rPr>
    </w:lvl>
    <w:lvl w:ilvl="5" w:tplc="A542637E">
      <w:numFmt w:val="bullet"/>
      <w:lvlText w:val="•"/>
      <w:lvlJc w:val="left"/>
      <w:pPr>
        <w:ind w:left="5902" w:hanging="425"/>
      </w:pPr>
      <w:rPr>
        <w:rFonts w:hint="default"/>
        <w:lang w:val="en-AU" w:eastAsia="en-US" w:bidi="ar-SA"/>
      </w:rPr>
    </w:lvl>
    <w:lvl w:ilvl="6" w:tplc="407E6D8E">
      <w:numFmt w:val="bullet"/>
      <w:lvlText w:val="•"/>
      <w:lvlJc w:val="left"/>
      <w:pPr>
        <w:ind w:left="7103" w:hanging="425"/>
      </w:pPr>
      <w:rPr>
        <w:rFonts w:hint="default"/>
        <w:lang w:val="en-AU" w:eastAsia="en-US" w:bidi="ar-SA"/>
      </w:rPr>
    </w:lvl>
    <w:lvl w:ilvl="7" w:tplc="7CA0A08A">
      <w:numFmt w:val="bullet"/>
      <w:lvlText w:val="•"/>
      <w:lvlJc w:val="left"/>
      <w:pPr>
        <w:ind w:left="8304" w:hanging="425"/>
      </w:pPr>
      <w:rPr>
        <w:rFonts w:hint="default"/>
        <w:lang w:val="en-AU" w:eastAsia="en-US" w:bidi="ar-SA"/>
      </w:rPr>
    </w:lvl>
    <w:lvl w:ilvl="8" w:tplc="6972B7F2">
      <w:numFmt w:val="bullet"/>
      <w:lvlText w:val="•"/>
      <w:lvlJc w:val="left"/>
      <w:pPr>
        <w:ind w:left="9504" w:hanging="425"/>
      </w:pPr>
      <w:rPr>
        <w:rFonts w:hint="default"/>
        <w:lang w:val="en-AU" w:eastAsia="en-US" w:bidi="ar-SA"/>
      </w:rPr>
    </w:lvl>
  </w:abstractNum>
  <w:abstractNum w:abstractNumId="11"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2"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3"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EB22C7"/>
    <w:multiLevelType w:val="multilevel"/>
    <w:tmpl w:val="32DC8C80"/>
    <w:lvl w:ilvl="0">
      <w:start w:val="1"/>
      <w:numFmt w:val="decimal"/>
      <w:lvlText w:val="%1."/>
      <w:lvlJc w:val="left"/>
      <w:pPr>
        <w:ind w:left="2160"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2573" w:hanging="425"/>
      </w:pPr>
      <w:rPr>
        <w:rFonts w:ascii="Calibri" w:eastAsia="Calibri" w:hAnsi="Calibri" w:cs="Calibri" w:hint="default"/>
        <w:spacing w:val="-1"/>
        <w:w w:val="100"/>
        <w:sz w:val="22"/>
        <w:szCs w:val="22"/>
        <w:lang w:val="en-AU" w:eastAsia="en-US" w:bidi="ar-SA"/>
      </w:rPr>
    </w:lvl>
    <w:lvl w:ilvl="2">
      <w:numFmt w:val="bullet"/>
      <w:lvlText w:val=""/>
      <w:lvlJc w:val="left"/>
      <w:pPr>
        <w:ind w:left="3000" w:hanging="360"/>
      </w:pPr>
      <w:rPr>
        <w:rFonts w:ascii="Symbol" w:eastAsia="Symbol" w:hAnsi="Symbol" w:cs="Symbol" w:hint="default"/>
        <w:w w:val="100"/>
        <w:sz w:val="22"/>
        <w:szCs w:val="22"/>
        <w:lang w:val="en-AU" w:eastAsia="en-US" w:bidi="ar-SA"/>
      </w:rPr>
    </w:lvl>
    <w:lvl w:ilvl="3">
      <w:numFmt w:val="bullet"/>
      <w:lvlText w:val="•"/>
      <w:lvlJc w:val="left"/>
      <w:pPr>
        <w:ind w:left="3140" w:hanging="360"/>
      </w:pPr>
      <w:rPr>
        <w:rFonts w:hint="default"/>
        <w:lang w:val="en-AU" w:eastAsia="en-US" w:bidi="ar-SA"/>
      </w:rPr>
    </w:lvl>
    <w:lvl w:ilvl="4">
      <w:numFmt w:val="bullet"/>
      <w:lvlText w:val="•"/>
      <w:lvlJc w:val="left"/>
      <w:pPr>
        <w:ind w:left="4392" w:hanging="360"/>
      </w:pPr>
      <w:rPr>
        <w:rFonts w:hint="default"/>
        <w:lang w:val="en-AU" w:eastAsia="en-US" w:bidi="ar-SA"/>
      </w:rPr>
    </w:lvl>
    <w:lvl w:ilvl="5">
      <w:numFmt w:val="bullet"/>
      <w:lvlText w:val="•"/>
      <w:lvlJc w:val="left"/>
      <w:pPr>
        <w:ind w:left="5644" w:hanging="360"/>
      </w:pPr>
      <w:rPr>
        <w:rFonts w:hint="default"/>
        <w:lang w:val="en-AU" w:eastAsia="en-US" w:bidi="ar-SA"/>
      </w:rPr>
    </w:lvl>
    <w:lvl w:ilvl="6">
      <w:numFmt w:val="bullet"/>
      <w:lvlText w:val="•"/>
      <w:lvlJc w:val="left"/>
      <w:pPr>
        <w:ind w:left="6897" w:hanging="360"/>
      </w:pPr>
      <w:rPr>
        <w:rFonts w:hint="default"/>
        <w:lang w:val="en-AU" w:eastAsia="en-US" w:bidi="ar-SA"/>
      </w:rPr>
    </w:lvl>
    <w:lvl w:ilvl="7">
      <w:numFmt w:val="bullet"/>
      <w:lvlText w:val="•"/>
      <w:lvlJc w:val="left"/>
      <w:pPr>
        <w:ind w:left="8149" w:hanging="360"/>
      </w:pPr>
      <w:rPr>
        <w:rFonts w:hint="default"/>
        <w:lang w:val="en-AU" w:eastAsia="en-US" w:bidi="ar-SA"/>
      </w:rPr>
    </w:lvl>
    <w:lvl w:ilvl="8">
      <w:numFmt w:val="bullet"/>
      <w:lvlText w:val="•"/>
      <w:lvlJc w:val="left"/>
      <w:pPr>
        <w:ind w:left="9401" w:hanging="360"/>
      </w:pPr>
      <w:rPr>
        <w:rFonts w:hint="default"/>
        <w:lang w:val="en-AU" w:eastAsia="en-US" w:bidi="ar-SA"/>
      </w:rPr>
    </w:lvl>
  </w:abstractNum>
  <w:abstractNum w:abstractNumId="16" w15:restartNumberingAfterBreak="0">
    <w:nsid w:val="5CDC1C4D"/>
    <w:multiLevelType w:val="hybridMultilevel"/>
    <w:tmpl w:val="02FCC28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8"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9"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0"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21" w15:restartNumberingAfterBreak="0">
    <w:nsid w:val="72503A56"/>
    <w:multiLevelType w:val="hybridMultilevel"/>
    <w:tmpl w:val="715A19A0"/>
    <w:lvl w:ilvl="0" w:tplc="7EF4D53E">
      <w:numFmt w:val="bullet"/>
      <w:lvlText w:val=""/>
      <w:lvlJc w:val="left"/>
      <w:pPr>
        <w:ind w:left="1980" w:hanging="540"/>
      </w:pPr>
      <w:rPr>
        <w:rFonts w:hint="default"/>
        <w:w w:val="100"/>
        <w:lang w:val="en-AU" w:eastAsia="en-US" w:bidi="ar-SA"/>
      </w:rPr>
    </w:lvl>
    <w:lvl w:ilvl="1" w:tplc="23060F20">
      <w:numFmt w:val="bullet"/>
      <w:lvlText w:val=""/>
      <w:lvlJc w:val="left"/>
      <w:pPr>
        <w:ind w:left="2160" w:hanging="360"/>
      </w:pPr>
      <w:rPr>
        <w:rFonts w:hint="default"/>
        <w:w w:val="100"/>
        <w:lang w:val="en-AU" w:eastAsia="en-US" w:bidi="ar-SA"/>
      </w:rPr>
    </w:lvl>
    <w:lvl w:ilvl="2" w:tplc="BE5A289A">
      <w:numFmt w:val="bullet"/>
      <w:lvlText w:val=""/>
      <w:lvlJc w:val="left"/>
      <w:pPr>
        <w:ind w:left="2520" w:hanging="360"/>
      </w:pPr>
      <w:rPr>
        <w:rFonts w:ascii="Symbol" w:eastAsia="Symbol" w:hAnsi="Symbol" w:cs="Symbol" w:hint="default"/>
        <w:w w:val="100"/>
        <w:sz w:val="22"/>
        <w:szCs w:val="22"/>
        <w:lang w:val="en-AU" w:eastAsia="en-US" w:bidi="ar-SA"/>
      </w:rPr>
    </w:lvl>
    <w:lvl w:ilvl="3" w:tplc="23F837E0">
      <w:numFmt w:val="bullet"/>
      <w:lvlText w:val="•"/>
      <w:lvlJc w:val="left"/>
      <w:pPr>
        <w:ind w:left="3693" w:hanging="360"/>
      </w:pPr>
      <w:rPr>
        <w:rFonts w:hint="default"/>
        <w:lang w:val="en-AU" w:eastAsia="en-US" w:bidi="ar-SA"/>
      </w:rPr>
    </w:lvl>
    <w:lvl w:ilvl="4" w:tplc="EFCADEB4">
      <w:numFmt w:val="bullet"/>
      <w:lvlText w:val="•"/>
      <w:lvlJc w:val="left"/>
      <w:pPr>
        <w:ind w:left="4866" w:hanging="360"/>
      </w:pPr>
      <w:rPr>
        <w:rFonts w:hint="default"/>
        <w:lang w:val="en-AU" w:eastAsia="en-US" w:bidi="ar-SA"/>
      </w:rPr>
    </w:lvl>
    <w:lvl w:ilvl="5" w:tplc="63169A02">
      <w:numFmt w:val="bullet"/>
      <w:lvlText w:val="•"/>
      <w:lvlJc w:val="left"/>
      <w:pPr>
        <w:ind w:left="6039" w:hanging="360"/>
      </w:pPr>
      <w:rPr>
        <w:rFonts w:hint="default"/>
        <w:lang w:val="en-AU" w:eastAsia="en-US" w:bidi="ar-SA"/>
      </w:rPr>
    </w:lvl>
    <w:lvl w:ilvl="6" w:tplc="BC72DB4A">
      <w:numFmt w:val="bullet"/>
      <w:lvlText w:val="•"/>
      <w:lvlJc w:val="left"/>
      <w:pPr>
        <w:ind w:left="7213" w:hanging="360"/>
      </w:pPr>
      <w:rPr>
        <w:rFonts w:hint="default"/>
        <w:lang w:val="en-AU" w:eastAsia="en-US" w:bidi="ar-SA"/>
      </w:rPr>
    </w:lvl>
    <w:lvl w:ilvl="7" w:tplc="29C86866">
      <w:numFmt w:val="bullet"/>
      <w:lvlText w:val="•"/>
      <w:lvlJc w:val="left"/>
      <w:pPr>
        <w:ind w:left="8386" w:hanging="360"/>
      </w:pPr>
      <w:rPr>
        <w:rFonts w:hint="default"/>
        <w:lang w:val="en-AU" w:eastAsia="en-US" w:bidi="ar-SA"/>
      </w:rPr>
    </w:lvl>
    <w:lvl w:ilvl="8" w:tplc="9D428268">
      <w:numFmt w:val="bullet"/>
      <w:lvlText w:val="•"/>
      <w:lvlJc w:val="left"/>
      <w:pPr>
        <w:ind w:left="9559" w:hanging="360"/>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 w:numId="14">
    <w:abstractNumId w:val="11"/>
  </w:num>
  <w:num w:numId="15">
    <w:abstractNumId w:val="18"/>
  </w:num>
  <w:num w:numId="16">
    <w:abstractNumId w:val="19"/>
  </w:num>
  <w:num w:numId="17">
    <w:abstractNumId w:val="20"/>
  </w:num>
  <w:num w:numId="18">
    <w:abstractNumId w:val="17"/>
  </w:num>
  <w:num w:numId="19">
    <w:abstractNumId w:val="15"/>
  </w:num>
  <w:num w:numId="20">
    <w:abstractNumId w:val="16"/>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AC7"/>
    <w:rsid w:val="00006C71"/>
    <w:rsid w:val="00010070"/>
    <w:rsid w:val="00023DB9"/>
    <w:rsid w:val="0002721A"/>
    <w:rsid w:val="000315C0"/>
    <w:rsid w:val="00060B0D"/>
    <w:rsid w:val="00063E0D"/>
    <w:rsid w:val="000719CB"/>
    <w:rsid w:val="000914A3"/>
    <w:rsid w:val="00096360"/>
    <w:rsid w:val="00096AB7"/>
    <w:rsid w:val="000B367E"/>
    <w:rsid w:val="000B6686"/>
    <w:rsid w:val="000C2E23"/>
    <w:rsid w:val="000D367B"/>
    <w:rsid w:val="000E67E1"/>
    <w:rsid w:val="000F6DF6"/>
    <w:rsid w:val="00107FEE"/>
    <w:rsid w:val="00152C92"/>
    <w:rsid w:val="00182E05"/>
    <w:rsid w:val="00193B68"/>
    <w:rsid w:val="001A05E3"/>
    <w:rsid w:val="001B2118"/>
    <w:rsid w:val="001B667B"/>
    <w:rsid w:val="001C5644"/>
    <w:rsid w:val="00216E1D"/>
    <w:rsid w:val="002859C1"/>
    <w:rsid w:val="002A168F"/>
    <w:rsid w:val="002A21C0"/>
    <w:rsid w:val="002A5452"/>
    <w:rsid w:val="002D67BF"/>
    <w:rsid w:val="002E67CB"/>
    <w:rsid w:val="002F151E"/>
    <w:rsid w:val="002F4D30"/>
    <w:rsid w:val="0031723F"/>
    <w:rsid w:val="0032453A"/>
    <w:rsid w:val="0032656B"/>
    <w:rsid w:val="00336C59"/>
    <w:rsid w:val="00343DB9"/>
    <w:rsid w:val="00366A6A"/>
    <w:rsid w:val="00386251"/>
    <w:rsid w:val="00391B86"/>
    <w:rsid w:val="003D0FE5"/>
    <w:rsid w:val="003D31BB"/>
    <w:rsid w:val="00437A88"/>
    <w:rsid w:val="0045089E"/>
    <w:rsid w:val="00464B51"/>
    <w:rsid w:val="004672AB"/>
    <w:rsid w:val="0048315B"/>
    <w:rsid w:val="00485F31"/>
    <w:rsid w:val="004952B3"/>
    <w:rsid w:val="004A765C"/>
    <w:rsid w:val="004D63D2"/>
    <w:rsid w:val="004E0A96"/>
    <w:rsid w:val="005079C1"/>
    <w:rsid w:val="005128F0"/>
    <w:rsid w:val="00517DA8"/>
    <w:rsid w:val="0052017B"/>
    <w:rsid w:val="00532E24"/>
    <w:rsid w:val="0054649A"/>
    <w:rsid w:val="0056140E"/>
    <w:rsid w:val="00565A98"/>
    <w:rsid w:val="00571D12"/>
    <w:rsid w:val="00594D6E"/>
    <w:rsid w:val="005966CB"/>
    <w:rsid w:val="005A7BF8"/>
    <w:rsid w:val="005B240E"/>
    <w:rsid w:val="005B7A2B"/>
    <w:rsid w:val="005C1579"/>
    <w:rsid w:val="005E1CF5"/>
    <w:rsid w:val="00605347"/>
    <w:rsid w:val="0060646E"/>
    <w:rsid w:val="00635C9F"/>
    <w:rsid w:val="00683EF3"/>
    <w:rsid w:val="00684411"/>
    <w:rsid w:val="006C5DE4"/>
    <w:rsid w:val="006D1C45"/>
    <w:rsid w:val="006D3257"/>
    <w:rsid w:val="006D7FB4"/>
    <w:rsid w:val="006E6D5E"/>
    <w:rsid w:val="006F2CCE"/>
    <w:rsid w:val="006F6267"/>
    <w:rsid w:val="007156D2"/>
    <w:rsid w:val="00726FEA"/>
    <w:rsid w:val="00744FCB"/>
    <w:rsid w:val="0075546F"/>
    <w:rsid w:val="0076283E"/>
    <w:rsid w:val="00763EA7"/>
    <w:rsid w:val="00775F82"/>
    <w:rsid w:val="007B3A99"/>
    <w:rsid w:val="007C340D"/>
    <w:rsid w:val="007D11CB"/>
    <w:rsid w:val="007E3632"/>
    <w:rsid w:val="007F5C14"/>
    <w:rsid w:val="00827213"/>
    <w:rsid w:val="0083203F"/>
    <w:rsid w:val="00850EF5"/>
    <w:rsid w:val="00875545"/>
    <w:rsid w:val="00882C17"/>
    <w:rsid w:val="00892845"/>
    <w:rsid w:val="008E1F89"/>
    <w:rsid w:val="008E1F95"/>
    <w:rsid w:val="008E4ADF"/>
    <w:rsid w:val="009145DB"/>
    <w:rsid w:val="009218BC"/>
    <w:rsid w:val="00924EB4"/>
    <w:rsid w:val="0093362E"/>
    <w:rsid w:val="009463E9"/>
    <w:rsid w:val="009B6B65"/>
    <w:rsid w:val="009B747C"/>
    <w:rsid w:val="009C20FD"/>
    <w:rsid w:val="009E0380"/>
    <w:rsid w:val="009E6A1D"/>
    <w:rsid w:val="009F23E7"/>
    <w:rsid w:val="00A05B03"/>
    <w:rsid w:val="00A06EEA"/>
    <w:rsid w:val="00A33523"/>
    <w:rsid w:val="00A34BC2"/>
    <w:rsid w:val="00A53C4C"/>
    <w:rsid w:val="00A61080"/>
    <w:rsid w:val="00A9010D"/>
    <w:rsid w:val="00A91E03"/>
    <w:rsid w:val="00A96BFD"/>
    <w:rsid w:val="00AB12B7"/>
    <w:rsid w:val="00AC64D8"/>
    <w:rsid w:val="00AC7F39"/>
    <w:rsid w:val="00AD0C93"/>
    <w:rsid w:val="00AF6F0E"/>
    <w:rsid w:val="00B07950"/>
    <w:rsid w:val="00B268FB"/>
    <w:rsid w:val="00B30FA3"/>
    <w:rsid w:val="00B46447"/>
    <w:rsid w:val="00B62368"/>
    <w:rsid w:val="00B75BEB"/>
    <w:rsid w:val="00B848A6"/>
    <w:rsid w:val="00B85F28"/>
    <w:rsid w:val="00B95CC2"/>
    <w:rsid w:val="00BC237B"/>
    <w:rsid w:val="00BD379C"/>
    <w:rsid w:val="00BE72EC"/>
    <w:rsid w:val="00C21BA8"/>
    <w:rsid w:val="00C25E0A"/>
    <w:rsid w:val="00C4134D"/>
    <w:rsid w:val="00C50218"/>
    <w:rsid w:val="00C56583"/>
    <w:rsid w:val="00C70D60"/>
    <w:rsid w:val="00C87BA8"/>
    <w:rsid w:val="00CD0F19"/>
    <w:rsid w:val="00CE1018"/>
    <w:rsid w:val="00CE1244"/>
    <w:rsid w:val="00CE76F6"/>
    <w:rsid w:val="00D10D20"/>
    <w:rsid w:val="00D1285D"/>
    <w:rsid w:val="00D23C28"/>
    <w:rsid w:val="00D43DC1"/>
    <w:rsid w:val="00D76BD0"/>
    <w:rsid w:val="00D93D24"/>
    <w:rsid w:val="00DF02AC"/>
    <w:rsid w:val="00DF2D20"/>
    <w:rsid w:val="00DF7A7B"/>
    <w:rsid w:val="00E11920"/>
    <w:rsid w:val="00E1762C"/>
    <w:rsid w:val="00E22584"/>
    <w:rsid w:val="00E22970"/>
    <w:rsid w:val="00E3317B"/>
    <w:rsid w:val="00E511D8"/>
    <w:rsid w:val="00E62101"/>
    <w:rsid w:val="00EB478E"/>
    <w:rsid w:val="00EC008D"/>
    <w:rsid w:val="00EF009E"/>
    <w:rsid w:val="00EF1728"/>
    <w:rsid w:val="00EF1A6B"/>
    <w:rsid w:val="00EF49EF"/>
    <w:rsid w:val="00F04A59"/>
    <w:rsid w:val="00F14CBA"/>
    <w:rsid w:val="00F212E4"/>
    <w:rsid w:val="00F265C4"/>
    <w:rsid w:val="00F63591"/>
    <w:rsid w:val="00F77149"/>
    <w:rsid w:val="00FA465B"/>
    <w:rsid w:val="00FB04EE"/>
    <w:rsid w:val="00FF60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9E6A1D"/>
    <w:pPr>
      <w:tabs>
        <w:tab w:val="left" w:pos="3000"/>
      </w:tabs>
      <w:spacing w:before="60" w:after="6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75546F"/>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 w:type="paragraph" w:customStyle="1" w:styleId="Body-Table">
    <w:name w:val="Body - Table"/>
    <w:basedOn w:val="Normal"/>
    <w:qFormat/>
    <w:rsid w:val="00F04A59"/>
    <w:pPr>
      <w:tabs>
        <w:tab w:val="left" w:pos="3000"/>
      </w:tabs>
      <w:spacing w:before="20" w:after="20"/>
    </w:pPr>
    <w:rPr>
      <w:color w:val="595959" w:themeColor="text1" w:themeTint="A6"/>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f6631a1d-8171-4ad0-a80d-acb9877d0f5d"/>
    <ds:schemaRef ds:uri="c176e42f-cfb7-4ffb-8c48-7e7f50ea1612"/>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FDC052A9-B8A1-4AC5-AB25-F145BF68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Patrick Pantalone</cp:lastModifiedBy>
  <cp:revision>2</cp:revision>
  <cp:lastPrinted>2015-07-08T23:24:00Z</cp:lastPrinted>
  <dcterms:created xsi:type="dcterms:W3CDTF">2021-12-01T03:48:00Z</dcterms:created>
  <dcterms:modified xsi:type="dcterms:W3CDTF">2021-12-01T03:48:00Z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